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661976D5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60E6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DB7C1D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6E69D9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783FF53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3AFB9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73770FD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3BB9EB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0A80438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11628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4D9B6AC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7B4CF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3514A3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F5A59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4DF430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6560897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4EC94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6526B71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BB0930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0E974D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2506A95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4715C50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3F27721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125E189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1971B10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5C3EEAA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A14C3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C19D0D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41A9F95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DFCA1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114EC2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8B42B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2C8C3D5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72A2DA1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28E87FD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7FE51D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587F20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69CE8C6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2D5927E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59ABF1AA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60E6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1E98C01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5E30F52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6A754ED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DAF23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3DC321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6FE1AE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2C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1E0EEA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2594F59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0418698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5D317E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48D95E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18125CD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5C7C5D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01E605E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0FE19D3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497934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5BB8C7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179E58A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33DAA8F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5E87B1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2EE751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962F57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64EEC2D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6F8140A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96C46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627AE58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461613A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1B5B6B6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0896437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432709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5D37583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7BCA1D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07E420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0B4ED51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5271C7F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354F40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8B5C49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60E6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22EF" w14:textId="77777777" w:rsidR="00270179" w:rsidRDefault="00270179">
      <w:pPr>
        <w:spacing w:after="0"/>
      </w:pPr>
      <w:r>
        <w:separator/>
      </w:r>
    </w:p>
  </w:endnote>
  <w:endnote w:type="continuationSeparator" w:id="0">
    <w:p w14:paraId="6E617CFC" w14:textId="77777777" w:rsidR="00270179" w:rsidRDefault="00270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7AD1" w14:textId="77777777" w:rsidR="00270179" w:rsidRDefault="00270179">
      <w:pPr>
        <w:spacing w:after="0"/>
      </w:pPr>
      <w:r>
        <w:separator/>
      </w:r>
    </w:p>
  </w:footnote>
  <w:footnote w:type="continuationSeparator" w:id="0">
    <w:p w14:paraId="21065FD5" w14:textId="77777777" w:rsidR="00270179" w:rsidRDefault="002701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60E67"/>
    <w:rsid w:val="00071356"/>
    <w:rsid w:val="00097A25"/>
    <w:rsid w:val="000A5A57"/>
    <w:rsid w:val="000D7379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70179"/>
    <w:rsid w:val="00285C1D"/>
    <w:rsid w:val="00291866"/>
    <w:rsid w:val="002C3A00"/>
    <w:rsid w:val="002C3AAE"/>
    <w:rsid w:val="00302C5D"/>
    <w:rsid w:val="00321126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98A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E7265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242C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2022-07-23T04:58:00Z</dcterms:created>
  <dcterms:modified xsi:type="dcterms:W3CDTF">2022-07-23T04:58:00Z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