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2DF9C170" w14:textId="620E524D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September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132532C" wp14:editId="42ADA410">
                        <wp:extent cx="434051" cy="434051"/>
                        <wp:effectExtent l="0" t="0" r="0" b="0"/>
                        <wp:docPr id="10" name="Рисунок 1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F242C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2029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73F106A2" w14:textId="77777777" w:rsidTr="003F27B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17EA24E" w14:textId="0BC7996E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2256227" w14:textId="2650EFC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334782" w14:textId="701293F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D4B4228" w14:textId="52D73697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35E327" w14:textId="17145FC4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583B4A" w14:textId="2A4870A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E763EC" w14:textId="506D3CC6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17D843D1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321FB4C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6787F86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18350B6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787BE7C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2A0808E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2B4D601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23712F7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2DAEC3D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6489BB7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48A70B0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0555AAC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698CE77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3050260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0350D81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6515D10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03C1F78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5E0C57C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0725DDB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7CA2556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24747EC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19EC837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55155E9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01FD5E6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EDFEA6F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7C145BF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5802A33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1E6B9C3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6A40038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435DA29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0AB5A3A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08C531D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00C7574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04C60BA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6A71BFB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4A5D2E7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7419D82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5AF2697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5880058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6472B8F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6523C82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01D771D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072BF05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7D07FD9B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Oktober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BA45D25" wp14:editId="0B960E24">
                        <wp:extent cx="434051" cy="434051"/>
                        <wp:effectExtent l="0" t="0" r="0" b="0"/>
                        <wp:docPr id="11" name="Рисунок 1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F242C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2029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1DB36E03" w14:textId="77777777" w:rsidTr="003F27B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79B8F7B1" w14:textId="0C410FA8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80341BA" w14:textId="0FC9E521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FFD634C" w14:textId="646FDE89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D73592" w14:textId="7653EFE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92F0F83" w14:textId="434859DB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72D69A" w14:textId="70A25B22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9FACC3" w14:textId="59EBF2E8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4AA0F000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2596FE4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0F53A7E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2D4F383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417E695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4CD0BDE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25D8CCC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3C24CCC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FC2195B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5E990E3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6519338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1B362C6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4790BAE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7DBD6B3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1466379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51FA04E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53E0FE2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7880BE8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6AA8EFB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3F68401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600DF60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501A5CE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2ABE306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44D31B8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8EB1B64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5BA5BED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5E14904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1051372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5F840E7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6AA58C3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2B354C7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22039A8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2F00B97C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519AB0B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7F140E7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28AC935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037515C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575DCFC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37C6510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51DCA88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4B2B6CA3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282FFF8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540179C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DE60" w14:textId="77777777" w:rsidR="003B1955" w:rsidRDefault="003B1955">
      <w:pPr>
        <w:spacing w:after="0"/>
      </w:pPr>
      <w:r>
        <w:separator/>
      </w:r>
    </w:p>
  </w:endnote>
  <w:endnote w:type="continuationSeparator" w:id="0">
    <w:p w14:paraId="5EA39E8F" w14:textId="77777777" w:rsidR="003B1955" w:rsidRDefault="003B19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926A" w14:textId="77777777" w:rsidR="003B1955" w:rsidRDefault="003B1955">
      <w:pPr>
        <w:spacing w:after="0"/>
      </w:pPr>
      <w:r>
        <w:separator/>
      </w:r>
    </w:p>
  </w:footnote>
  <w:footnote w:type="continuationSeparator" w:id="0">
    <w:p w14:paraId="6B4C0DEA" w14:textId="77777777" w:rsidR="003B1955" w:rsidRDefault="003B19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03A6D"/>
    <w:rsid w:val="000134C9"/>
    <w:rsid w:val="000320BD"/>
    <w:rsid w:val="0005357B"/>
    <w:rsid w:val="00071356"/>
    <w:rsid w:val="00097A25"/>
    <w:rsid w:val="000A5A57"/>
    <w:rsid w:val="000D7379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654DA"/>
    <w:rsid w:val="00285C1D"/>
    <w:rsid w:val="00291866"/>
    <w:rsid w:val="002C3A00"/>
    <w:rsid w:val="002C3AAE"/>
    <w:rsid w:val="00302C5D"/>
    <w:rsid w:val="00321126"/>
    <w:rsid w:val="003327F5"/>
    <w:rsid w:val="00340CAF"/>
    <w:rsid w:val="00373E58"/>
    <w:rsid w:val="003B1955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4945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298A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C79E2"/>
    <w:rsid w:val="00DD337A"/>
    <w:rsid w:val="00DE32AC"/>
    <w:rsid w:val="00DE7265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242CD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2022-07-23T04:57:00Z</dcterms:created>
  <dcterms:modified xsi:type="dcterms:W3CDTF">2022-07-23T04:57:00Z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