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2DF9C170" w14:textId="2E4C427B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D737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73F106A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BC7996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2650EFC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01293F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52D7369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17145FC4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2A4870A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506D3CC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17D843D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15346A8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4C9B925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3109DB6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16754E3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266281B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058B17A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6FD91A9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2DAEC3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303D542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3530CFE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6648DDC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4720A89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7D0574B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5EEB761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42FAA9B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03C1F78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08B8DB5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136C34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114A9FA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72A3F10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6DA3258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6927FA0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451FFFF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EDFEA6F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391A6DB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29BF9B1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19C8F63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360374D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4DBE170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693092B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6D20CA8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00C757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7AE7603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3D6B27B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5AC792C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276EBF7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3B512D8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2CA3E3D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469A87B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523C82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4A380BE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706ED92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64D9371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D737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DB36E03" w14:textId="77777777" w:rsidTr="003F27B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0C410FA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0FC9E521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646FDE89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653EFE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434859D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0A25B2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59EBF2E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4AA0F000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0F80FAF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4DBA173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3F55E62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654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2A2856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1A4DDFE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5D65A94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6DCC09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FC2195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36D1A2B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2F2030E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7A0128A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1200DE0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0D97CAD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468CE29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5943C6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53E0FE2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5DB5E02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2C7D016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4867FC3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3C59D71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20C8627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671C11F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6E011EB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8EB1B64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153115D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EF0EAA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487BD79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1EB8A53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4950AB0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52C2031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772B562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F00B97C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0CD6366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618236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0ABD4D7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7EDCBCB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682B70D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26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3AE151B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918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4CE9768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29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B2B6CA3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1AF669F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5D25B4A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03A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737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5CA5" w14:textId="77777777" w:rsidR="004579D3" w:rsidRDefault="004579D3">
      <w:pPr>
        <w:spacing w:after="0"/>
      </w:pPr>
      <w:r>
        <w:separator/>
      </w:r>
    </w:p>
  </w:endnote>
  <w:endnote w:type="continuationSeparator" w:id="0">
    <w:p w14:paraId="42598943" w14:textId="77777777" w:rsidR="004579D3" w:rsidRDefault="004579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89E7" w14:textId="77777777" w:rsidR="004579D3" w:rsidRDefault="004579D3">
      <w:pPr>
        <w:spacing w:after="0"/>
      </w:pPr>
      <w:r>
        <w:separator/>
      </w:r>
    </w:p>
  </w:footnote>
  <w:footnote w:type="continuationSeparator" w:id="0">
    <w:p w14:paraId="5C471AF0" w14:textId="77777777" w:rsidR="004579D3" w:rsidRDefault="004579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03A6D"/>
    <w:rsid w:val="000134C9"/>
    <w:rsid w:val="000320BD"/>
    <w:rsid w:val="0005357B"/>
    <w:rsid w:val="00071356"/>
    <w:rsid w:val="00097A25"/>
    <w:rsid w:val="000A5A57"/>
    <w:rsid w:val="000D7379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654DA"/>
    <w:rsid w:val="00285C1D"/>
    <w:rsid w:val="00291866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579D3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4945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298A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DE7265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2022-07-23T04:57:00Z</dcterms:created>
  <dcterms:modified xsi:type="dcterms:W3CDTF">2022-07-23T04:57:00Z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