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142D2240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C298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683128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3A5BFC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0FD3EFF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9C56E9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141910A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3FFC9C2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6B554BD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79365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63334CA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3842C2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3E5015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487FDF2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173CF0D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0F541B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7A8D0A7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78EE34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464A048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14C7F3F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2E98784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75BBA3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134E98F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6EC974A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54B45D4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463937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1C088C0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644D36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05C6B62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261DF47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62D6848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2C61C3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2E44CC0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5D51BD7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568237D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75531C5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64DE5E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41739B1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197B0E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713FEF0D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C298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40102D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3745084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17F342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EC764D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7D1C3A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191ED66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6CD119D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340DF06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5819A9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19CB854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14C5FC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078BAD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3058845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0BFEB74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4FA1A9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7ED3584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0D10B8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4632FA8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0A3DDAC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02F96D0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56F62F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F8F4D4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498B799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29A1824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372FE4B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1DC48CC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45C1363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33F3E4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760DB26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5439AFD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51BBA4B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25EC2CB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24F99EF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2AA000C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BD5CC7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01887B2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197C84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A75" w14:textId="77777777" w:rsidR="00781108" w:rsidRDefault="00781108">
      <w:pPr>
        <w:spacing w:after="0"/>
      </w:pPr>
      <w:r>
        <w:separator/>
      </w:r>
    </w:p>
  </w:endnote>
  <w:endnote w:type="continuationSeparator" w:id="0">
    <w:p w14:paraId="05FCD1EE" w14:textId="77777777" w:rsidR="00781108" w:rsidRDefault="00781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D768" w14:textId="77777777" w:rsidR="00781108" w:rsidRDefault="00781108">
      <w:pPr>
        <w:spacing w:after="0"/>
      </w:pPr>
      <w:r>
        <w:separator/>
      </w:r>
    </w:p>
  </w:footnote>
  <w:footnote w:type="continuationSeparator" w:id="0">
    <w:p w14:paraId="69044F22" w14:textId="77777777" w:rsidR="00781108" w:rsidRDefault="007811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654DA"/>
    <w:rsid w:val="00285C1D"/>
    <w:rsid w:val="00291866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81108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98A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DE7265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2022-07-23T04:56:00Z</dcterms:created>
  <dcterms:modified xsi:type="dcterms:W3CDTF">2022-07-23T04:56:00Z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