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2DF9C170" w14:textId="658813D9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E726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73F106A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0BC7996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2650EFC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01293F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52D7369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17145FC4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2A4870A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506D3CC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17D843D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62B9EEE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49E531C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6429252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614422C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7815A8A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5F6A597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5E26182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2DAEC3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102E341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52D96B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79F51EA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1A56C87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1DAF2F7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382061B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3944A07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03C1F78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1613C93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5DA869F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0F9B36A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162EC26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3D1381C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00C3395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2B5B1C9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EDFEA6F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0374CDD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76BE1C1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031357B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386D6A7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0776F11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340B52C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2D10698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00C757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2DD3B84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4229774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737D0D7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16C7FFB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0EE0207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409ADFA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4812C5A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523C82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1F2B350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35D498B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69EAE8B8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E726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DB36E03" w14:textId="77777777" w:rsidTr="003F27B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0C410FA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0FC9E521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646FDE89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653EFE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434859D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0A25B2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59EBF2E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4AA0F000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4D05E6E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5A68171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0B119F6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49272AD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454D58B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21278DE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2C0B935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FC2195B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0099A02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16A1AA4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4819D49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19AC6DE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3C51AA7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5D3CFF6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299BE0A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53E0FE2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5BBC25B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1DBE33A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6296EEA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223C991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16A1E22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03E389A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6E4F1C2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8EB1B64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1E746B6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58DF3A8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53A1D97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40B1984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2FA1ABC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38428E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411639F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F00B97C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1300A3F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1CFAFCF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5379452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1E31F45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13F0506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085A4D7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2869816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B2B6CA3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081D409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08CD5D3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8AC1" w14:textId="77777777" w:rsidR="000D2720" w:rsidRDefault="000D2720">
      <w:pPr>
        <w:spacing w:after="0"/>
      </w:pPr>
      <w:r>
        <w:separator/>
      </w:r>
    </w:p>
  </w:endnote>
  <w:endnote w:type="continuationSeparator" w:id="0">
    <w:p w14:paraId="41C5BE80" w14:textId="77777777" w:rsidR="000D2720" w:rsidRDefault="000D27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9340" w14:textId="77777777" w:rsidR="000D2720" w:rsidRDefault="000D2720">
      <w:pPr>
        <w:spacing w:after="0"/>
      </w:pPr>
      <w:r>
        <w:separator/>
      </w:r>
    </w:p>
  </w:footnote>
  <w:footnote w:type="continuationSeparator" w:id="0">
    <w:p w14:paraId="429025AC" w14:textId="77777777" w:rsidR="000D2720" w:rsidRDefault="000D27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3A6D"/>
    <w:rsid w:val="000134C9"/>
    <w:rsid w:val="000320BD"/>
    <w:rsid w:val="0005357B"/>
    <w:rsid w:val="00071356"/>
    <w:rsid w:val="00097A25"/>
    <w:rsid w:val="000A5A57"/>
    <w:rsid w:val="000D2720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654DA"/>
    <w:rsid w:val="00285C1D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4945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DE7265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2022-07-23T04:56:00Z</dcterms:created>
  <dcterms:modified xsi:type="dcterms:W3CDTF">2022-07-23T04:56:00Z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