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2DF9C170" w14:textId="2DDA6726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32532C" wp14:editId="42ADA410">
                        <wp:extent cx="434051" cy="434051"/>
                        <wp:effectExtent l="0" t="0" r="0" b="0"/>
                        <wp:docPr id="10" name="Рисунок 1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654D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73F106A2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17EA24E" w14:textId="0BC7996E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256227" w14:textId="2650EFC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334782" w14:textId="701293F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4B4228" w14:textId="52D73697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35E327" w14:textId="17145FC4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583B4A" w14:textId="2A4870A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E763EC" w14:textId="506D3CC6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17D843D1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31C358D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22B6A9E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7D66490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01A352A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70A9D28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7067B85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2B87F79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2DAEC3D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6A2A18A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05C6B1F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183DD53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3584407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543AE09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716816D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2BCB34B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03C1F78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3947AB9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0E1E984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186F881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3FFE425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6EC1064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0A72312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2578503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EDFEA6F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25DD154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39C8FE6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5DB907B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62FC3E7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56DF962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17448B6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40AE039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00C7574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3DF2EF1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0ACD590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4610693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366126A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27BEA77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7822DEA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5909F5E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6523C82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0DBE29C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352E7B0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107F1F1F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BA45D25" wp14:editId="0B960E24">
                        <wp:extent cx="434051" cy="434051"/>
                        <wp:effectExtent l="0" t="0" r="0" b="0"/>
                        <wp:docPr id="11" name="Рисунок 1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654D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1DB36E03" w14:textId="77777777" w:rsidTr="003F27B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9B8F7B1" w14:textId="0C410FA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0341BA" w14:textId="0FC9E521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FD634C" w14:textId="646FDE89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3592" w14:textId="7653EFE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2F0F83" w14:textId="434859DB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72D69A" w14:textId="70A25B22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9FACC3" w14:textId="59EBF2E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4AA0F000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5DB9244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2267447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4BFED3C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1080853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6FDE5AB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4480168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03B7337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FC2195B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4D98D3C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283C5D9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246E5A5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10743C2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3B2E323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7AF4D04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1AD77CA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53E0FE2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2429A1A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2DE9CB7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36D6EEC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0B6C150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5A08EE5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1ED1CE1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14636A4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8EB1B64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65DA889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137410E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003BD1B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63198D8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3D787AA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5417080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7C2FCF7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2F00B97C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61D990D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5376470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11B1239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41989B7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150CDA0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3AD2B63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7DD1C77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B2B6CA3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40DCD2E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5096F6C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4EF2" w14:textId="77777777" w:rsidR="008B3CD8" w:rsidRDefault="008B3CD8">
      <w:pPr>
        <w:spacing w:after="0"/>
      </w:pPr>
      <w:r>
        <w:separator/>
      </w:r>
    </w:p>
  </w:endnote>
  <w:endnote w:type="continuationSeparator" w:id="0">
    <w:p w14:paraId="4BEA7D8B" w14:textId="77777777" w:rsidR="008B3CD8" w:rsidRDefault="008B3C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DAC4" w14:textId="77777777" w:rsidR="008B3CD8" w:rsidRDefault="008B3CD8">
      <w:pPr>
        <w:spacing w:after="0"/>
      </w:pPr>
      <w:r>
        <w:separator/>
      </w:r>
    </w:p>
  </w:footnote>
  <w:footnote w:type="continuationSeparator" w:id="0">
    <w:p w14:paraId="7F626C90" w14:textId="77777777" w:rsidR="008B3CD8" w:rsidRDefault="008B3C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3A6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654DA"/>
    <w:rsid w:val="00285C1D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3CD8"/>
    <w:rsid w:val="008B63DD"/>
    <w:rsid w:val="008F16F7"/>
    <w:rsid w:val="008F4945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2022-07-23T04:55:00Z</dcterms:created>
  <dcterms:modified xsi:type="dcterms:W3CDTF">2022-07-23T04:55:00Z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