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2DF9C170" w14:textId="75F175AA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32532C" wp14:editId="42ADA410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03A6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73F106A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0BC7996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2650EFC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701293F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52D7369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17145FC4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2A4870A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506D3CC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17D843D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229BD23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43F789C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32A2C71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77F5212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1804967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4B1E7DF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1C4E196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2DAEC3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572F980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152966B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17A5F5C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56B2941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4DD710E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3DA609B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4DAC92F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03C1F78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44906E5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5B76642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7F3C547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088C546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259B752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6A7285D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7DD9EFA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EDFEA6F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3F0E73D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09BEEB5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3A2CC62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0B233FC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26244F6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4E9CB9A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1B26FCB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00C757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57C880C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30A2B7D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5BB4F8D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62D5F07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4AF0936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01C8810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34CA95D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523C82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0A31B32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0FAAF1D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7D2D32BF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BA45D25" wp14:editId="0B960E24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03A6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DB36E03" w14:textId="77777777" w:rsidTr="003F27B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0C410FA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0FC9E521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646FDE89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7653EFE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434859D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70A25B2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59EBF2E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4AA0F000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79EA375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451F5D2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7ABDE93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4FC754D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50536AB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1E741B5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1825F76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FC2195B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688C012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46D979E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7D3B3F3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4EE11CC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0174F0F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5914B1C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1E0AC2B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53E0FE2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0C765A0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606E2CA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20A2664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21AC35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1D02283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33770A7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1EE31D0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8EB1B64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058141F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7F814C9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61066A2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2BD3298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5CA16BB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601175A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0BE32EE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F00B97C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04B20BB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0DEFFDD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039DD7F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24E386E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45F835E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078DBE0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2AB1D1E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B2B6CA3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1C66FC8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37CD879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B1BD" w14:textId="77777777" w:rsidR="00B05451" w:rsidRDefault="00B05451">
      <w:pPr>
        <w:spacing w:after="0"/>
      </w:pPr>
      <w:r>
        <w:separator/>
      </w:r>
    </w:p>
  </w:endnote>
  <w:endnote w:type="continuationSeparator" w:id="0">
    <w:p w14:paraId="48A795B5" w14:textId="77777777" w:rsidR="00B05451" w:rsidRDefault="00B054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A3DD" w14:textId="77777777" w:rsidR="00B05451" w:rsidRDefault="00B05451">
      <w:pPr>
        <w:spacing w:after="0"/>
      </w:pPr>
      <w:r>
        <w:separator/>
      </w:r>
    </w:p>
  </w:footnote>
  <w:footnote w:type="continuationSeparator" w:id="0">
    <w:p w14:paraId="6DEC320D" w14:textId="77777777" w:rsidR="00B05451" w:rsidRDefault="00B054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3A6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4945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05451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2022-07-23T04:55:00Z</dcterms:created>
  <dcterms:modified xsi:type="dcterms:W3CDTF">2022-07-23T04:55:00Z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