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2DF9C170" w14:textId="6233A57E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73F106A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BC7996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2650EFC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701293F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52D7369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17145FC4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2A4870A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506D3CC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17D843D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3F17A95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72A8566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185C68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5D17ED8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646EF4A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35D1468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78DEEE0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2DAEC3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1D9AFA1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D683C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2C72876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7822F70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621F91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22AF21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3395BB9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03C1F78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484A8B6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4B813D3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4F0B418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4D46014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61FE8B0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0F0E919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60CDF57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EDFEA6F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4026895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03B8450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7F8BA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503241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2265EF5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543F08F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3AA74D0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00C757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3B25CEA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24CE2E0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24168AD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0E310A9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685F81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594C33C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7EE56A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523C82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66C086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71229D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03D513DA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DB36E03" w14:textId="77777777" w:rsidTr="003F27B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0C410FA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0FC9E521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646FDE89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7653EFE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434859D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0A25B2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59EBF2E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4AA0F000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C76273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52B0F4C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3152043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6786192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4688C1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7534540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38C8D6C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FC2195B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5F8FEF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4C0A0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625A14B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3C7C404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557FF70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765640F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691AFD7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053E0FE2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1FAE81A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09D367E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0164F2F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00FC8A5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1A212E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64A95A5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06E80B4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8EB1B64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05E9762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C3FDD9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5679179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5A164C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55A48DF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30C0DC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49CF21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F00B97C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1C5A180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639FD2B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1D809ED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3EB1C90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141A2F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47792C4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3F182BC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B2B6CA3" w14:textId="77777777" w:rsidTr="003F27B2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795D052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7263379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1F0" w14:textId="77777777" w:rsidR="008F4945" w:rsidRDefault="008F4945">
      <w:pPr>
        <w:spacing w:after="0"/>
      </w:pPr>
      <w:r>
        <w:separator/>
      </w:r>
    </w:p>
  </w:endnote>
  <w:endnote w:type="continuationSeparator" w:id="0">
    <w:p w14:paraId="15D98A30" w14:textId="77777777" w:rsidR="008F4945" w:rsidRDefault="008F49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A98D" w14:textId="77777777" w:rsidR="008F4945" w:rsidRDefault="008F4945">
      <w:pPr>
        <w:spacing w:after="0"/>
      </w:pPr>
      <w:r>
        <w:separator/>
      </w:r>
    </w:p>
  </w:footnote>
  <w:footnote w:type="continuationSeparator" w:id="0">
    <w:p w14:paraId="45381241" w14:textId="77777777" w:rsidR="008F4945" w:rsidRDefault="008F49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4945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2022-07-19T17:37:00Z</dcterms:created>
  <dcterms:modified xsi:type="dcterms:W3CDTF">2022-07-19T17:37:00Z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