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6A803A05" w14:textId="4708ACA5" w:rsidR="00D32B05" w:rsidRPr="00D85E83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38E4F5A" wp14:editId="7586F753">
                        <wp:extent cx="434051" cy="434051"/>
                        <wp:effectExtent l="0" t="0" r="0" b="0"/>
                        <wp:docPr id="20" name="Рисунок 2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A3CB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25AFBD46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43EC4E8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14D220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4CDC0EF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6F6A37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4A8E3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3E5303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033FB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54ED8887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FCFAF2" w14:textId="5EDCAFB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11EC" w14:textId="6F6F063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055D1" w14:textId="119815E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8E68C" w14:textId="103943A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18ED5" w14:textId="47E8F1C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515288" w14:textId="426D336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AD7D404" w14:textId="042AD6E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7155395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79B7A8F" w14:textId="738FD9C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99FC8" w14:textId="53E56DE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33A1B6" w14:textId="77D9055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F85BB" w14:textId="37054A7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A1CC5" w14:textId="6E3BA2B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E7023" w14:textId="68BAEB3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09588" w14:textId="2D8AD44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73D7CF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D852AD3" w14:textId="798CDE4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C8C7D5" w14:textId="1719CDF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6EE80" w14:textId="1DB8FB9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88036" w14:textId="43F55EF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B7E0B" w14:textId="1D9866A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F5173" w14:textId="0CD1E39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4805F" w14:textId="21EFD8A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3AE7F59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CEF5836" w14:textId="64FF934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7D29A" w14:textId="3D69828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F7469F" w14:textId="750B3EA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D1216" w14:textId="2FB07CE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BA50A" w14:textId="1B5F5F4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762AD" w14:textId="46D3052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A14BDC" w14:textId="52DB580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2C48CE06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C46974" w14:textId="2B7D754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0E86AB" w14:textId="6FF40EE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512DF5" w14:textId="707B6D2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CCFB1" w14:textId="0CA4134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8A246" w14:textId="374C635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643B4" w14:textId="229CEC2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B01601" w14:textId="447DE61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F867049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01495B9" w14:textId="43F9CC8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C09002" w14:textId="380AA8E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61603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5DE8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696C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C0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040C30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15B9A51" w14:textId="7E855885" w:rsidR="00D32B05" w:rsidRPr="00C13B61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9105A50" wp14:editId="2365702D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A3CB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7312940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23BEA9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A49D6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36F80B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69B6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15B835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489CCC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B42C41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01881A9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C699C8" w14:textId="2BFD5FF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6463B" w14:textId="1D1DE5F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C0FE3B" w14:textId="45348E4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5EB23" w14:textId="382C574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7A5F0E" w14:textId="252C596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9D5E8B" w14:textId="0317729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40FF1F" w14:textId="0567AFB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9ED37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719E0C" w14:textId="5F9A4E1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92838" w14:textId="00994AD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8ED4C" w14:textId="77047E8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544750" w14:textId="00F60DB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0A593" w14:textId="1C641A2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CC641" w14:textId="3973AB3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EE7AE3" w14:textId="32E6B98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58040C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65A65E" w14:textId="2417EAD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AC4A47" w14:textId="637C1F8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A4F72" w14:textId="335656F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6B774" w14:textId="1613E73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A8E4D6" w14:textId="7439FAA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FBDC8" w14:textId="27EFE86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008BE8" w14:textId="11CAE47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16AF5C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FDCA5" w14:textId="42C700A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A0797D" w14:textId="06D0EA8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17831" w14:textId="6B87234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4CCA16" w14:textId="2E35748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1A979" w14:textId="0118BC5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6DFC" w14:textId="12B5D96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2B2D05" w14:textId="71E2F05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18A115D5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64A345" w14:textId="134C180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87A30" w14:textId="45A91A8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46D03" w14:textId="1B3599F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6E34E" w14:textId="1F36CBC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74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B11A8" w14:textId="3C42E00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62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15091" w14:textId="6429590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8CB24E" w14:textId="261F24E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9666A7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CF4865" w14:textId="25A0D04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9377E" w14:textId="2CD8C94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A3C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2865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949F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B8758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2B22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F9A6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F377" w14:textId="77777777" w:rsidR="00F55432" w:rsidRDefault="00F55432">
      <w:pPr>
        <w:spacing w:after="0"/>
      </w:pPr>
      <w:r>
        <w:separator/>
      </w:r>
    </w:p>
  </w:endnote>
  <w:endnote w:type="continuationSeparator" w:id="0">
    <w:p w14:paraId="1A37FC14" w14:textId="77777777" w:rsidR="00F55432" w:rsidRDefault="00F554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F4A3" w14:textId="77777777" w:rsidR="00F55432" w:rsidRDefault="00F55432">
      <w:pPr>
        <w:spacing w:after="0"/>
      </w:pPr>
      <w:r>
        <w:separator/>
      </w:r>
    </w:p>
  </w:footnote>
  <w:footnote w:type="continuationSeparator" w:id="0">
    <w:p w14:paraId="40E7D396" w14:textId="77777777" w:rsidR="00F55432" w:rsidRDefault="00F554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5714A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2162A"/>
    <w:rsid w:val="00431B29"/>
    <w:rsid w:val="00440416"/>
    <w:rsid w:val="00462EAD"/>
    <w:rsid w:val="0047429C"/>
    <w:rsid w:val="004A3CBB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4F0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B74C2"/>
    <w:rsid w:val="00AD7CAE"/>
    <w:rsid w:val="00AE302A"/>
    <w:rsid w:val="00AE36BB"/>
    <w:rsid w:val="00B10C6B"/>
    <w:rsid w:val="00B37C7E"/>
    <w:rsid w:val="00B65B09"/>
    <w:rsid w:val="00B85583"/>
    <w:rsid w:val="00B9476B"/>
    <w:rsid w:val="00BC3952"/>
    <w:rsid w:val="00BE429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26264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5447F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55432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2022-07-23T13:16:00Z</dcterms:created>
  <dcterms:modified xsi:type="dcterms:W3CDTF">2022-07-23T13:16:00Z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