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4383A0C9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B74C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488ED44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532DEE7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5A16CE5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40360D5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00FBE3A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4F65EA3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66BD6EC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14ECC81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4DFBF4D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4EFF2CD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17261A2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69D6641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7EFC93D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22DEF4D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1A7708E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0F765B4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3E84C97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3364165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09AABF7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5590FB6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2268E3E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4970420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3297CE3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7950F9C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2D667B9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6F5B480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03E9FEF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1466A72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2D35058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2653F59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33F2460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4A8C7E3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60F29E3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7489100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642ED52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6AD58FE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4FCA3BB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29FA176F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B74C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5FFA26C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2236669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7633CEE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2D1A5BF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13523CC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2101EF0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12AFC3C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3C87303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323715A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2FEA4D5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38963D3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56EC621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2FCCF88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281F181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1858353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36E79D7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5112228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1DBC86D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52F783B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1C57584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4B6CF9B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0E3D00E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434F619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0D4242E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1E35B31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2B4C65B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36F230B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1B899B6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2571D84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612917C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541CE08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2B190C0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14FD10A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63069B8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4A3F211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6FF09CC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4725F37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5608" w14:textId="77777777" w:rsidR="00F00595" w:rsidRDefault="00F00595">
      <w:pPr>
        <w:spacing w:after="0"/>
      </w:pPr>
      <w:r>
        <w:separator/>
      </w:r>
    </w:p>
  </w:endnote>
  <w:endnote w:type="continuationSeparator" w:id="0">
    <w:p w14:paraId="44C4969C" w14:textId="77777777" w:rsidR="00F00595" w:rsidRDefault="00F00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0751" w14:textId="77777777" w:rsidR="00F00595" w:rsidRDefault="00F00595">
      <w:pPr>
        <w:spacing w:after="0"/>
      </w:pPr>
      <w:r>
        <w:separator/>
      </w:r>
    </w:p>
  </w:footnote>
  <w:footnote w:type="continuationSeparator" w:id="0">
    <w:p w14:paraId="354E36A5" w14:textId="77777777" w:rsidR="00F00595" w:rsidRDefault="00F005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5714A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2162A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4F0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B74C2"/>
    <w:rsid w:val="00AD7CAE"/>
    <w:rsid w:val="00AE302A"/>
    <w:rsid w:val="00AE36BB"/>
    <w:rsid w:val="00B10C6B"/>
    <w:rsid w:val="00B37C7E"/>
    <w:rsid w:val="00B65B09"/>
    <w:rsid w:val="00B85583"/>
    <w:rsid w:val="00B9476B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5447F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0059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2022-07-23T13:15:00Z</dcterms:created>
  <dcterms:modified xsi:type="dcterms:W3CDTF">2022-07-23T13:15:00Z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