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7A58127F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5714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2F99B59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1E4D1E5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414CA7A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1E1B84B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336FAB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1F0760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7203321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373961A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04BCFA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21A7C79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6AB3B6D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59E15D2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6555E04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738736A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6946D1A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1FD4D00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775BFFC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449E2D7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2FAA2CB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46AFBF5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714A4B3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4CD265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2E9094C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19BA2C8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54C8AE5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49CA570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2D0E77E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6D48E15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45AB08D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43285C5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3EB75DF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634B1C7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58F491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06DB9F8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002F72B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65B7AC8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4A8CC70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0773EB79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5714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496C124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4838A15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3302448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64EE523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071E68A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4FDC7D6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2CF40F4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276D989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7861307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781895D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55EEB84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5224D4B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2AC3F9A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74CF48F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77CB0C1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48D4D25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5920935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21771FC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5297787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12393EE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5845EA1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067792F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3298CE9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50628D8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0B3E81E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4B495F1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5C804A1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410C8DD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5F55AFB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6095C1D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6765CD6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2D09C8D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23599A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53DBC4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55EFA2F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013EEFE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3AEC180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D3F3" w14:textId="77777777" w:rsidR="00F43062" w:rsidRDefault="00F43062">
      <w:pPr>
        <w:spacing w:after="0"/>
      </w:pPr>
      <w:r>
        <w:separator/>
      </w:r>
    </w:p>
  </w:endnote>
  <w:endnote w:type="continuationSeparator" w:id="0">
    <w:p w14:paraId="4F34B916" w14:textId="77777777" w:rsidR="00F43062" w:rsidRDefault="00F43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2567" w14:textId="77777777" w:rsidR="00F43062" w:rsidRDefault="00F43062">
      <w:pPr>
        <w:spacing w:after="0"/>
      </w:pPr>
      <w:r>
        <w:separator/>
      </w:r>
    </w:p>
  </w:footnote>
  <w:footnote w:type="continuationSeparator" w:id="0">
    <w:p w14:paraId="7BD77664" w14:textId="77777777" w:rsidR="00F43062" w:rsidRDefault="00F430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5714A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43062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2022-07-23T13:15:00Z</dcterms:created>
  <dcterms:modified xsi:type="dcterms:W3CDTF">2022-07-23T13:15:00Z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