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7543C751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24F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4F5EFD4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322BDE7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2D0D0FA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08603DF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1A0E53C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0A64C3A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2E18EC3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44FD8C8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4C4729F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679C87E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4C35AFF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5C86D99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44507FB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6A11D67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1B3D561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54E293B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296C27D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1B5177B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56FDD54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17F5095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4E50FC7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573CD23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29776B0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0BD1E08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0FF6303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25AEE90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07D24EE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2282093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3D5DAF4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79F9282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7900A14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24225E5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2238451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01DD20E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2369755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36631A9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010E08E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5C3E6D18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24F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063F7EB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18B97AB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5A851F5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384785C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73B93B3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7DE7A78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572BE19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694B6ED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7CBE4C0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41597BC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003A029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62BDEF1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62C926D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180FE1B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52CF1F3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24F8427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2C96A98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24850E3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48E5C36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6FAA63C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3C3A09C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06A0FB0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2B37A0F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42FD1A2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1BF401E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43B3270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2392FFC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70F9012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60D53C9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1A1536A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25AA4D4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6904BFC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0B693F9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5C2D74B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39C7AF1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4E6B61F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7BFCBA9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11C4" w14:textId="77777777" w:rsidR="0050060E" w:rsidRDefault="0050060E">
      <w:pPr>
        <w:spacing w:after="0"/>
      </w:pPr>
      <w:r>
        <w:separator/>
      </w:r>
    </w:p>
  </w:endnote>
  <w:endnote w:type="continuationSeparator" w:id="0">
    <w:p w14:paraId="45EA2FBD" w14:textId="77777777" w:rsidR="0050060E" w:rsidRDefault="00500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9DB7" w14:textId="77777777" w:rsidR="0050060E" w:rsidRDefault="0050060E">
      <w:pPr>
        <w:spacing w:after="0"/>
      </w:pPr>
      <w:r>
        <w:separator/>
      </w:r>
    </w:p>
  </w:footnote>
  <w:footnote w:type="continuationSeparator" w:id="0">
    <w:p w14:paraId="299213F3" w14:textId="77777777" w:rsidR="0050060E" w:rsidRDefault="005006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6170"/>
    <w:rsid w:val="004B2D3B"/>
    <w:rsid w:val="004D6B1B"/>
    <w:rsid w:val="004F6AAC"/>
    <w:rsid w:val="0050060E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4F0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2022-07-23T13:14:00Z</dcterms:created>
  <dcterms:modified xsi:type="dcterms:W3CDTF">2022-07-23T13:14:00Z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