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16073EA6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2162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75CF5E7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47D9586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334EC4E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7EA0FE3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23ECF04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5D2E40A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1ACCABA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5C1D90C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5C62C07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2B42C14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11D090B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2BA7B16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345FF2F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3E084AA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7CDC9EC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30CC78B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19F99A5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527A9FF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56BC0AD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2F0B014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3766B20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31D8D0A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6179AD9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2BD5E06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34B4D5C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23EB173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2287A41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71303CA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4BAEE55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1FA8184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0B1BB47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7B566DA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63DE6EA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0E47546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13B0143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78D405A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355B6D6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004C8CCC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2162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53289BE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4E59544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7413E10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1B5A790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2E912A1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73E8031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645467B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7490B79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2F43B9A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53164BB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771E3E2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4BF7D07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69B1406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42B2173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127F517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5CF71B7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1E1DE2C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7A77642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3233F8E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4EEDDF4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46CD672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5B1F1FE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496E133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35CBBBB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03C8EBF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296A0A5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6153248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6223809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2FF5C2E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5B38CC1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409EB56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383E5A0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2B625EB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318973A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61CCF6D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778E4A3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3F9B1E9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C338" w14:textId="77777777" w:rsidR="00AE1F2A" w:rsidRDefault="00AE1F2A">
      <w:pPr>
        <w:spacing w:after="0"/>
      </w:pPr>
      <w:r>
        <w:separator/>
      </w:r>
    </w:p>
  </w:endnote>
  <w:endnote w:type="continuationSeparator" w:id="0">
    <w:p w14:paraId="1C8668E3" w14:textId="77777777" w:rsidR="00AE1F2A" w:rsidRDefault="00AE1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D1A9" w14:textId="77777777" w:rsidR="00AE1F2A" w:rsidRDefault="00AE1F2A">
      <w:pPr>
        <w:spacing w:after="0"/>
      </w:pPr>
      <w:r>
        <w:separator/>
      </w:r>
    </w:p>
  </w:footnote>
  <w:footnote w:type="continuationSeparator" w:id="0">
    <w:p w14:paraId="693268D7" w14:textId="77777777" w:rsidR="00AE1F2A" w:rsidRDefault="00AE1F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1F2A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2022-07-23T13:14:00Z</dcterms:created>
  <dcterms:modified xsi:type="dcterms:W3CDTF">2022-07-23T13:14:00Z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