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21376DD7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B1F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35816F7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0885A9C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0762026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6096502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3E21B24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120BC5B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7A40813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768AED1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5B1FBBB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7DF8681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728F8EB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5BCF09B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02F0BC3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5605A01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6DE0BFA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7238DBB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7BC2D28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2042A59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4EC1105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00A9CD7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3F03AA4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78D24F9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778174C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32B2CED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2FFA04C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107D2EE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527798E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209A1CB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447702E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2508A93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7E9543B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73C9CD9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3DFA27E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7E23653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576C68A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5FB865E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1B8A6CC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5844E323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B1F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276ADD7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1BF3926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2C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1A73DE4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12331A4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0C22125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64B0FBF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7C4CCE6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2A59C1E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769DA7C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4A1404C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6606435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2F38372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490C759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405666B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7E0E832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3E66B7B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3414D88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652DAC5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5E144C7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2465867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71638D1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7D2CCE1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0B71C38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78349E8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615C0A9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01CD30A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60AFE1F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726B3DB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5114FDE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2E8D880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3E1FDFF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1FD3B20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556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7080694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B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43CCAC2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7D63297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4C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40E063C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462E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576CFA0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B1F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EE15" w14:textId="77777777" w:rsidR="008C564E" w:rsidRDefault="008C564E">
      <w:pPr>
        <w:spacing w:after="0"/>
      </w:pPr>
      <w:r>
        <w:separator/>
      </w:r>
    </w:p>
  </w:endnote>
  <w:endnote w:type="continuationSeparator" w:id="0">
    <w:p w14:paraId="4D815DD0" w14:textId="77777777" w:rsidR="008C564E" w:rsidRDefault="008C56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3981" w14:textId="77777777" w:rsidR="008C564E" w:rsidRDefault="008C564E">
      <w:pPr>
        <w:spacing w:after="0"/>
      </w:pPr>
      <w:r>
        <w:separator/>
      </w:r>
    </w:p>
  </w:footnote>
  <w:footnote w:type="continuationSeparator" w:id="0">
    <w:p w14:paraId="73E057D8" w14:textId="77777777" w:rsidR="008C564E" w:rsidRDefault="008C56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462E3"/>
    <w:rsid w:val="00755688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1F9B"/>
    <w:rsid w:val="008B63DD"/>
    <w:rsid w:val="008C564E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2022-07-23T13:47:00Z</dcterms:created>
  <dcterms:modified xsi:type="dcterms:W3CDTF">2022-07-23T13:47:00Z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