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4909BFAB" w14:textId="736F9AA3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29B0E6A" wp14:editId="3184CB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462E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5D50052B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0AE31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B7506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5930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76D0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5EA9C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5A49B2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E0E8CE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02D8051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E336C2" w14:textId="7583397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89F25" w14:textId="5810EDC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E3326" w14:textId="366E41D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CF114" w14:textId="7010FB0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794F8D" w14:textId="531247E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DB268" w14:textId="08B5515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E225FC" w14:textId="402D8F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563AFE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484DAD" w14:textId="38BE52C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D8A52A" w14:textId="07B7A5B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51966" w14:textId="2DB3896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EC0910" w14:textId="5F59F04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48EB1" w14:textId="75A16AC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2FB16" w14:textId="7187E18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E74C36" w14:textId="117EBE7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4068D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60D7B0" w14:textId="74C9CC5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F4497" w14:textId="3A7BD1D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743E6" w14:textId="1A08E75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4AFE3" w14:textId="3BC216A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C6F6F" w14:textId="11C19D2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BB23D" w14:textId="423B87D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1C1DA" w14:textId="3BDEFFB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573ECB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5E2926" w14:textId="6B2134F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5D998E" w14:textId="6DACB46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8B500" w14:textId="2598DDE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A4A7BA" w14:textId="621CF15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C36589" w14:textId="73C02E2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AFFE1" w14:textId="38BF911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D71CAC" w14:textId="6A2FEDB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4493999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4C2608" w14:textId="15E4993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BD1AD" w14:textId="5C96213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7D2B6" w14:textId="5486C56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B4326" w14:textId="27F872D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BB0AC" w14:textId="143813B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F55BE0" w14:textId="7D533C9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D26C5B" w14:textId="5DD49FF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55A128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779748" w14:textId="4B7C04F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3A12A" w14:textId="6289357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7A936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6041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8834E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3865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25CFC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6631682A" w14:textId="65A6E8F6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CAC3C81" wp14:editId="6699F096">
                        <wp:extent cx="434051" cy="434051"/>
                        <wp:effectExtent l="0" t="0" r="0" b="0"/>
                        <wp:docPr id="23" name="Рисунок 2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462E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37712CFF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075EE86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4C474D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58066C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FB58F1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8FEB1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43BC860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82C29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66D611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D8074F" w14:textId="655F79F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9D1EEA" w14:textId="21F2817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7E036" w14:textId="37A563B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12BFD" w14:textId="574183E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A187D7" w14:textId="48C56BE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E5118E" w14:textId="5A9B7C2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DF553E" w14:textId="4EA2433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1C19B4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6FFD3F" w14:textId="337A904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341F7" w14:textId="6DA611C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165FAB" w14:textId="4D536DD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11325" w14:textId="29A583F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814D5" w14:textId="0BD464D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41788" w14:textId="6A1DE2C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CF79951" w14:textId="73F167D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B9A8F4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6DFCEF" w14:textId="2315AFF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8D1B17" w14:textId="1F3135B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51907" w14:textId="354E389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C296" w14:textId="0762604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D24D" w14:textId="595ED45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C929" w14:textId="56ABB82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800707" w14:textId="4AC57E6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D77393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777AAB" w14:textId="43C3BA3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A9F745" w14:textId="219D2FE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FE35E" w14:textId="5E220A7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4243B1" w14:textId="106B3A0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BE67E" w14:textId="55AD1DF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66018" w14:textId="37FEA02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1136FC" w14:textId="2234553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B1C5DB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DABA64" w14:textId="29C206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D45DA" w14:textId="0E2A081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D8686" w14:textId="73A9BE5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7EA3B7" w14:textId="5337702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B5F93" w14:textId="2DEE921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E57CE" w14:textId="6D9AD72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B45A9" w14:textId="32B32E7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8DDB66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39F3A" w14:textId="0B87287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04FEF" w14:textId="789D581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4751D4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E8D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3EA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36B63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FB7C5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FE22" w14:textId="77777777" w:rsidR="00BA1562" w:rsidRDefault="00BA1562">
      <w:pPr>
        <w:spacing w:after="0"/>
      </w:pPr>
      <w:r>
        <w:separator/>
      </w:r>
    </w:p>
  </w:endnote>
  <w:endnote w:type="continuationSeparator" w:id="0">
    <w:p w14:paraId="40F253F3" w14:textId="77777777" w:rsidR="00BA1562" w:rsidRDefault="00BA15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2071" w14:textId="77777777" w:rsidR="00BA1562" w:rsidRDefault="00BA1562">
      <w:pPr>
        <w:spacing w:after="0"/>
      </w:pPr>
      <w:r>
        <w:separator/>
      </w:r>
    </w:p>
  </w:footnote>
  <w:footnote w:type="continuationSeparator" w:id="0">
    <w:p w14:paraId="1BB3895C" w14:textId="77777777" w:rsidR="00BA1562" w:rsidRDefault="00BA15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C4C95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462E3"/>
    <w:rsid w:val="00755688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1562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2022-07-23T13:46:00Z</dcterms:created>
  <dcterms:modified xsi:type="dcterms:W3CDTF">2022-07-23T13:46:00Z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