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4909BFAB" w14:textId="5602D3C6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29B0E6A" wp14:editId="3184CB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C4C9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5D50052B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0AE31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B7506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5930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76D0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5EA9C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5A49B2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E0E8CE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02D8051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E336C2" w14:textId="4430D3C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89F25" w14:textId="5BFDDB8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E3326" w14:textId="180F0F7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CF114" w14:textId="7C81802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794F8D" w14:textId="671CF08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DB268" w14:textId="305993E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E225FC" w14:textId="0D957C2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563AFE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484DAD" w14:textId="5C35389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D8A52A" w14:textId="612EB7A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51966" w14:textId="6A0B317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EC0910" w14:textId="020F6E9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48EB1" w14:textId="56E0791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2FB16" w14:textId="332F6CF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E74C36" w14:textId="58F52B2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4068D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60D7B0" w14:textId="02CF5B0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F4497" w14:textId="1D974E1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743E6" w14:textId="02C04F4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4AFE3" w14:textId="5D2E626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C6F6F" w14:textId="58F0B23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BB23D" w14:textId="600315E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1C1DA" w14:textId="78A346B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573ECB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5E2926" w14:textId="03881E8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5D998E" w14:textId="69EA5BE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8B500" w14:textId="1F86B57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A4A7BA" w14:textId="6E505C7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C36589" w14:textId="3847C1B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AFFE1" w14:textId="2DACE64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D71CAC" w14:textId="6B6AEC5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4493999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4C2608" w14:textId="56DD1C5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BD1AD" w14:textId="7178DB0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7D2B6" w14:textId="5A0DE92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B4326" w14:textId="4651A77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BB0AC" w14:textId="00D7718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F55BE0" w14:textId="25EB628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D26C5B" w14:textId="08EDD3F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55A128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779748" w14:textId="2AEE83D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3A12A" w14:textId="2625852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7A936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6041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8834E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3865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25CFC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6631682A" w14:textId="37AF6E32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CAC3C81" wp14:editId="6699F096">
                        <wp:extent cx="434051" cy="434051"/>
                        <wp:effectExtent l="0" t="0" r="0" b="0"/>
                        <wp:docPr id="23" name="Рисунок 2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C4C9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37712CFF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075EE86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4C474D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58066C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FB58F1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8FEB1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43BC860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82C29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66D611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D8074F" w14:textId="4786F0A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9D1EEA" w14:textId="748FE94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7E036" w14:textId="69BE1FE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12BFD" w14:textId="1D79F7D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A187D7" w14:textId="2C75956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E5118E" w14:textId="75B4024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DF553E" w14:textId="65657E8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1C19B4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6FFD3F" w14:textId="502D80D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341F7" w14:textId="198E44C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165FAB" w14:textId="3A31CA7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11325" w14:textId="3C0FD3E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814D5" w14:textId="794C580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41788" w14:textId="5648948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CF79951" w14:textId="21793B9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B9A8F4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6DFCEF" w14:textId="6CD8A66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8D1B17" w14:textId="5A7F41A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51907" w14:textId="067F946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C296" w14:textId="5367C4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D24D" w14:textId="567EA52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C929" w14:textId="54019B5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800707" w14:textId="133144E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D77393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777AAB" w14:textId="086658C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A9F745" w14:textId="44D163D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FE35E" w14:textId="41AC258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4243B1" w14:textId="1AA0719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BE67E" w14:textId="77869A4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66018" w14:textId="192486D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1136FC" w14:textId="70DBA4C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B1C5DB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DABA64" w14:textId="7D1D49C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D45DA" w14:textId="3AE3C4F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D8686" w14:textId="404517C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7EA3B7" w14:textId="677EC4A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B5F93" w14:textId="40C3B07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E57CE" w14:textId="4C0751F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B45A9" w14:textId="28288FF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8DDB66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39F3A" w14:textId="0C3FF59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04FEF" w14:textId="0C6DD5A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4751D4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E8D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3EA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36B63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FB7C5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3941" w14:textId="77777777" w:rsidR="002E1A31" w:rsidRDefault="002E1A31">
      <w:pPr>
        <w:spacing w:after="0"/>
      </w:pPr>
      <w:r>
        <w:separator/>
      </w:r>
    </w:p>
  </w:endnote>
  <w:endnote w:type="continuationSeparator" w:id="0">
    <w:p w14:paraId="1808BE2C" w14:textId="77777777" w:rsidR="002E1A31" w:rsidRDefault="002E1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13E8" w14:textId="77777777" w:rsidR="002E1A31" w:rsidRDefault="002E1A31">
      <w:pPr>
        <w:spacing w:after="0"/>
      </w:pPr>
      <w:r>
        <w:separator/>
      </w:r>
    </w:p>
  </w:footnote>
  <w:footnote w:type="continuationSeparator" w:id="0">
    <w:p w14:paraId="7A53453B" w14:textId="77777777" w:rsidR="002E1A31" w:rsidRDefault="002E1A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C4C95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2E1A31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55688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2022-07-23T13:46:00Z</dcterms:created>
  <dcterms:modified xsi:type="dcterms:W3CDTF">2022-07-23T13:46:00Z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