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6F7593E3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B4B5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1042148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5B2CCAC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2B0E4B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1BD798D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0A23093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67CACAC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073F1AE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51C4B01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2DDE395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12272B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6AFE757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094EA7F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7C6246E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7306AD6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7C49005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3F5E45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06D3914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3DEC70A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4AB78D2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18CDAE2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47045A9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365FD4D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2508C7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38F684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5D08CC1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077EAAA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3C97AA1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1BE121C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2534FEA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0D1F3C6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5C371C3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5A30D66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4B69725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7AC8FC2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55C2030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53585C7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1A13E4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3F472159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B4B5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3D2469B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01C51C5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0BBD453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7359C8B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43A2BFD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4E84A46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0BEE685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3AE0114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61B0ECB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7478BC1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4A2C728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58EF953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01B35CD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66835A8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5E6D4F7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2B85AC9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6CE5A78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71C38DD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3EF5F7A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74947B0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5C81513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022C6E2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325206C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777CC7A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6A7CA40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71EB2A1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72FF455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6BE4DEA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55D1B48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41FF869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045BE5A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196AC6E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21737A6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49468D3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71EDDDF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5C1E719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3E1A1CE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9695" w14:textId="77777777" w:rsidR="00F84303" w:rsidRDefault="00F84303">
      <w:pPr>
        <w:spacing w:after="0"/>
      </w:pPr>
      <w:r>
        <w:separator/>
      </w:r>
    </w:p>
  </w:endnote>
  <w:endnote w:type="continuationSeparator" w:id="0">
    <w:p w14:paraId="5C7935AA" w14:textId="77777777" w:rsidR="00F84303" w:rsidRDefault="00F84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C74" w14:textId="77777777" w:rsidR="00F84303" w:rsidRDefault="00F84303">
      <w:pPr>
        <w:spacing w:after="0"/>
      </w:pPr>
      <w:r>
        <w:separator/>
      </w:r>
    </w:p>
  </w:footnote>
  <w:footnote w:type="continuationSeparator" w:id="0">
    <w:p w14:paraId="39D99B9C" w14:textId="77777777" w:rsidR="00F84303" w:rsidRDefault="00F843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4303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2022-07-23T13:46:00Z</dcterms:created>
  <dcterms:modified xsi:type="dcterms:W3CDTF">2022-07-23T13:46:00Z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