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4909BFAB" w14:textId="11ADCBA3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29B0E6A" wp14:editId="3184CB88">
                        <wp:extent cx="434051" cy="434051"/>
                        <wp:effectExtent l="0" t="0" r="0" b="0"/>
                        <wp:docPr id="22" name="Рисунок 2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5568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5D50052B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60AE31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AB7506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95930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376D0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5EA9C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5A49B2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E0E8CE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02D8051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E336C2" w14:textId="26E83FD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89F25" w14:textId="78099E1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E3326" w14:textId="6C72713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CF114" w14:textId="6D50329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794F8D" w14:textId="192ACAE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DB268" w14:textId="345A525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E225FC" w14:textId="1F0EAA6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563AFE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484DAD" w14:textId="30AF11E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D8A52A" w14:textId="085C361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51966" w14:textId="237BC84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EC0910" w14:textId="3EAFCF3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48EB1" w14:textId="701A807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2FB16" w14:textId="10C3F04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E74C36" w14:textId="3AB4155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4068D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60D7B0" w14:textId="7FF4C86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F4497" w14:textId="14199D1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743E6" w14:textId="31E812D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4AFE3" w14:textId="1278A49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C6F6F" w14:textId="53202E9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BB23D" w14:textId="10924EA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D1C1DA" w14:textId="65B0EC6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573ECB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5E2926" w14:textId="17F26B3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5D998E" w14:textId="00743B3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8B500" w14:textId="5BA81CB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A4A7BA" w14:textId="0D7917F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C36589" w14:textId="61BAADB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AFFE1" w14:textId="24E2153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D71CAC" w14:textId="335663B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4493999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4C2608" w14:textId="16B6966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BD1AD" w14:textId="57D254C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7D2B6" w14:textId="5E9038F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B4326" w14:textId="656B092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3BB0AC" w14:textId="696F718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F55BE0" w14:textId="785D23D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D26C5B" w14:textId="7F2873E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55A128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779748" w14:textId="7C27D31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3A12A" w14:textId="7D8839E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7A936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76041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8834E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63865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25CFC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6631682A" w14:textId="04E5FA9F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CAC3C81" wp14:editId="6699F096">
                        <wp:extent cx="434051" cy="434051"/>
                        <wp:effectExtent l="0" t="0" r="0" b="0"/>
                        <wp:docPr id="23" name="Рисунок 2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5568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37712CFF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075EE86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4C474D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58066C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FB58F1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8FEB1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43BC860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82C29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66D611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D8074F" w14:textId="6EA139B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9D1EEA" w14:textId="25B7642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7E036" w14:textId="4DABE0B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12BFD" w14:textId="34C7477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A187D7" w14:textId="7E6972F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E5118E" w14:textId="54A137B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4DF553E" w14:textId="5103CEF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1C19B4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6FFD3F" w14:textId="2FBC955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341F7" w14:textId="5684292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165FAB" w14:textId="78EC8E7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11325" w14:textId="1E3C006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2814D5" w14:textId="4396BC9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41788" w14:textId="623105E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CF79951" w14:textId="163B4DA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B9A8F4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6DFCEF" w14:textId="5D229DB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8D1B17" w14:textId="26A722D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51907" w14:textId="5051428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C296" w14:textId="2096BA2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D24D" w14:textId="70041F8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C929" w14:textId="79FA7C8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800707" w14:textId="7C0D9F3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D77393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777AAB" w14:textId="084E987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A9F745" w14:textId="6D38012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7FE35E" w14:textId="0814CC5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4243B1" w14:textId="0CD1D81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BE67E" w14:textId="073696A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366018" w14:textId="546C29A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1136FC" w14:textId="2DDB567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B1C5DB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DABA64" w14:textId="15158E2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D45DA" w14:textId="3CAA558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D8686" w14:textId="22564D7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7EA3B7" w14:textId="127220D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B5F93" w14:textId="793A094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E57CE" w14:textId="4178664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B45A9" w14:textId="1E83C8C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8DDB66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39F3A" w14:textId="198D023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04FEF" w14:textId="46298F0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4751D4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E8D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3EA1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36B63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FB7C55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1DB2" w14:textId="77777777" w:rsidR="00B07DF8" w:rsidRDefault="00B07DF8">
      <w:pPr>
        <w:spacing w:after="0"/>
      </w:pPr>
      <w:r>
        <w:separator/>
      </w:r>
    </w:p>
  </w:endnote>
  <w:endnote w:type="continuationSeparator" w:id="0">
    <w:p w14:paraId="2105B77C" w14:textId="77777777" w:rsidR="00B07DF8" w:rsidRDefault="00B07D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7540" w14:textId="77777777" w:rsidR="00B07DF8" w:rsidRDefault="00B07DF8">
      <w:pPr>
        <w:spacing w:after="0"/>
      </w:pPr>
      <w:r>
        <w:separator/>
      </w:r>
    </w:p>
  </w:footnote>
  <w:footnote w:type="continuationSeparator" w:id="0">
    <w:p w14:paraId="6545019D" w14:textId="77777777" w:rsidR="00B07DF8" w:rsidRDefault="00B07D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2732"/>
    <w:rsid w:val="00755688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5344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07DF8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2022-07-23T13:45:00Z</dcterms:created>
  <dcterms:modified xsi:type="dcterms:W3CDTF">2022-07-23T13:45:00Z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