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3C192CD6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32CE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62C1D1C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3FA8ED0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72DC532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5031189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609FA37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5EA57F6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44416B6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6B8493E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144B3CF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3F80DD3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24C1EAA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42B8538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3E62C16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63C49E9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1AA8A44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45D045C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347EAC1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76DC778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5896BD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48A467C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183074D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7CFE7CF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01CA618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3018C76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3CB856B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4842706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57A0FC3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4881CFE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3C517D5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7CF59D3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59AB08A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7F13DAC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1D681E1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03B5E58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0EAD576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5779CBF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5B44751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0DDE210C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32CE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2D97DE3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453D27A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0C55A17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2FFFCC8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758447E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5018612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7B6A11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5327B2D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795BBC9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6E2DB05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546BD7C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754EAF8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1755375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69FD5FB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4F1FAA5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1145340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4472503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5AA5187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17A4545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75538EC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06898BD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6D0F3D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502E630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1A73CFA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6A821EB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25ADA40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30ECEF8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2358D03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479E7B4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0D78967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136A0D4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6FC98E0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36283F4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12E00DD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2CC1F16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3461482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6C49925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2A4E" w14:textId="77777777" w:rsidR="00FB3E2E" w:rsidRDefault="00FB3E2E">
      <w:pPr>
        <w:spacing w:after="0"/>
      </w:pPr>
      <w:r>
        <w:separator/>
      </w:r>
    </w:p>
  </w:endnote>
  <w:endnote w:type="continuationSeparator" w:id="0">
    <w:p w14:paraId="488CB131" w14:textId="77777777" w:rsidR="00FB3E2E" w:rsidRDefault="00FB3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0281" w14:textId="77777777" w:rsidR="00FB3E2E" w:rsidRDefault="00FB3E2E">
      <w:pPr>
        <w:spacing w:after="0"/>
      </w:pPr>
      <w:r>
        <w:separator/>
      </w:r>
    </w:p>
  </w:footnote>
  <w:footnote w:type="continuationSeparator" w:id="0">
    <w:p w14:paraId="6132CFA4" w14:textId="77777777" w:rsidR="00FB3E2E" w:rsidRDefault="00FB3E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B3E2E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2022-07-23T13:45:00Z</dcterms:created>
  <dcterms:modified xsi:type="dcterms:W3CDTF">2022-07-23T13:45:00Z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