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4909BFAB" w14:textId="6E2FA2F4" w:rsidR="00FF7FEC" w:rsidRPr="00C13B61" w:rsidRDefault="00FF7FEC" w:rsidP="00FF7FE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November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29B0E6A" wp14:editId="3184CB88">
                        <wp:extent cx="434051" cy="434051"/>
                        <wp:effectExtent l="0" t="0" r="0" b="0"/>
                        <wp:docPr id="22" name="Рисунок 2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D534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FF7FEC" w:rsidRPr="00D85E83" w14:paraId="5D50052B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60AE31B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AB7506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595930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376D07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5EA9CB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5A49B27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E0E8CE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F7FEC" w:rsidRPr="00D85E83" w14:paraId="02D8051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E336C2" w14:textId="01ABC60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B89F25" w14:textId="3C9371A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E3326" w14:textId="4FBAA9E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CF114" w14:textId="28625E5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794F8D" w14:textId="17BFA4E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DB268" w14:textId="5ECE09C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E225FC" w14:textId="46BB9EB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563AFE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4484DAD" w14:textId="52D6E6F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D8A52A" w14:textId="22B5860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451966" w14:textId="5BA70CE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EC0910" w14:textId="2227FD7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248EB1" w14:textId="3562479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82FB16" w14:textId="2278458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E74C36" w14:textId="47C64EC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64068D0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60D7B0" w14:textId="187F120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3F4497" w14:textId="180E0FB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743E6" w14:textId="4D3187E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4AFE3" w14:textId="483341A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C6F6F" w14:textId="4848160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5BB23D" w14:textId="3B9A111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D1C1DA" w14:textId="40D6099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573ECB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A5E2926" w14:textId="0AFF64D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5D998E" w14:textId="62F1A71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8B500" w14:textId="14C6805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A4A7BA" w14:textId="14EE34C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C36589" w14:textId="570C2C3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1AFFE1" w14:textId="591FE4D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6D71CAC" w14:textId="5E71376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4493999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4C2608" w14:textId="010D7E2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5BD1AD" w14:textId="6863A3F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7D2B6" w14:textId="46D4B6E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AB4326" w14:textId="1E0CD01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3BB0AC" w14:textId="3949B0D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F55BE0" w14:textId="67E6CB7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5D26C5B" w14:textId="14A60AC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55A1287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779748" w14:textId="5FB3FB8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3A12A" w14:textId="7F28B1D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7A936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76041A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8834EF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63865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25CFC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6631682A" w14:textId="59F0C881" w:rsidR="00FF7FEC" w:rsidRPr="00C13B61" w:rsidRDefault="00FF7FEC" w:rsidP="00FF7FE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December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CAC3C81" wp14:editId="6699F096">
                        <wp:extent cx="434051" cy="434051"/>
                        <wp:effectExtent l="0" t="0" r="0" b="0"/>
                        <wp:docPr id="23" name="Рисунок 2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D534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FF7FEC" w:rsidRPr="00D85E83" w14:paraId="37712CFF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075EE86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74C474D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458066C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FFB58F1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8FEB1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43BC860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482C29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F7FEC" w:rsidRPr="00D85E83" w14:paraId="66D611A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D8074F" w14:textId="7145BC0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9D1EEA" w14:textId="3FD8865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7E036" w14:textId="774E562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212BFD" w14:textId="5AEBC38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A187D7" w14:textId="15FC059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E5118E" w14:textId="0D86858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4DF553E" w14:textId="2B07B02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1C19B41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D6FFD3F" w14:textId="1F960CC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5341F7" w14:textId="6A3B51E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165FAB" w14:textId="2871E3A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11325" w14:textId="530C6CD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2814D5" w14:textId="2662701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B41788" w14:textId="5C4A9F5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CF79951" w14:textId="16AAED1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B9A8F4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B6DFCEF" w14:textId="51350E0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8D1B17" w14:textId="75578F4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551907" w14:textId="66A4C79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C296" w14:textId="4BFCEA4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0ED24D" w14:textId="670A219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6C929" w14:textId="4CED903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800707" w14:textId="6986CD6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6D77393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777AAB" w14:textId="5740E44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A9F745" w14:textId="24272C4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7FE35E" w14:textId="3852CE0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4243B1" w14:textId="366A295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2BE67E" w14:textId="762DD04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366018" w14:textId="2B424FB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1136FC" w14:textId="4477EF9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B1C5DB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DABA64" w14:textId="50868BF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2D45DA" w14:textId="4AF0391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D8686" w14:textId="77E7F2A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7EA3B7" w14:textId="6840670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B5F93" w14:textId="251D807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E57CE" w14:textId="70044FE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2B45A9" w14:textId="5CA9D02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8DDB66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A439F3A" w14:textId="553A54D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04FEF" w14:textId="09EC3CA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4751D4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E8DD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43EA1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C36B63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FB7C55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07B3" w14:textId="77777777" w:rsidR="00FB1523" w:rsidRDefault="00FB1523">
      <w:pPr>
        <w:spacing w:after="0"/>
      </w:pPr>
      <w:r>
        <w:separator/>
      </w:r>
    </w:p>
  </w:endnote>
  <w:endnote w:type="continuationSeparator" w:id="0">
    <w:p w14:paraId="2693B301" w14:textId="77777777" w:rsidR="00FB1523" w:rsidRDefault="00FB15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8647" w14:textId="77777777" w:rsidR="00FB1523" w:rsidRDefault="00FB1523">
      <w:pPr>
        <w:spacing w:after="0"/>
      </w:pPr>
      <w:r>
        <w:separator/>
      </w:r>
    </w:p>
  </w:footnote>
  <w:footnote w:type="continuationSeparator" w:id="0">
    <w:p w14:paraId="22870951" w14:textId="77777777" w:rsidR="00FB1523" w:rsidRDefault="00FB15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86F57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5648"/>
    <w:rsid w:val="006974E1"/>
    <w:rsid w:val="006C0896"/>
    <w:rsid w:val="006E7CE4"/>
    <w:rsid w:val="006F513E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D5344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B1523"/>
    <w:rsid w:val="00FC0032"/>
    <w:rsid w:val="00FF458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2022-07-23T13:44:00Z</dcterms:created>
  <dcterms:modified xsi:type="dcterms:W3CDTF">2022-07-23T13:44:00Z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