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77777777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77777777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1DE" w14:textId="77777777" w:rsidR="00286F57" w:rsidRDefault="00286F57">
      <w:pPr>
        <w:spacing w:after="0"/>
      </w:pPr>
      <w:r>
        <w:separator/>
      </w:r>
    </w:p>
  </w:endnote>
  <w:endnote w:type="continuationSeparator" w:id="0">
    <w:p w14:paraId="3669935D" w14:textId="77777777" w:rsidR="00286F57" w:rsidRDefault="0028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2E86" w14:textId="77777777" w:rsidR="00286F57" w:rsidRDefault="00286F57">
      <w:pPr>
        <w:spacing w:after="0"/>
      </w:pPr>
      <w:r>
        <w:separator/>
      </w:r>
    </w:p>
  </w:footnote>
  <w:footnote w:type="continuationSeparator" w:id="0">
    <w:p w14:paraId="2FF86382" w14:textId="77777777" w:rsidR="00286F57" w:rsidRDefault="00286F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2022-07-19T21:11:00Z</dcterms:created>
  <dcterms:modified xsi:type="dcterms:W3CDTF">2022-07-19T21:11:00Z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