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3974F2F4" w14:textId="253F00B6" w:rsidR="000B32A4" w:rsidRPr="00C13B61" w:rsidRDefault="000B32A4" w:rsidP="000B32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CDDF29" wp14:editId="2BF6FBE4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11EF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0B32A4" w:rsidRPr="00D85E83" w14:paraId="4EB25391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69942D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A742B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B87C25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7F5A5B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3BA1067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41413DC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D3F6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0B32A4" w:rsidRPr="00D85E83" w14:paraId="20DBF33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3CBB4B" w14:textId="33A914C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9E903" w14:textId="0A6AC25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CFDD9" w14:textId="1AF0A0B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314B8" w14:textId="528D874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FEBB1A" w14:textId="5C90097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C8946" w14:textId="3F8E8E5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F814" w14:textId="4AD24CE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6D5B30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0DE6DC" w14:textId="5EFB1BA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5F02" w14:textId="3EA7FC3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FCECF" w14:textId="366852E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D9112" w14:textId="4671F13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35061" w14:textId="79374A9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F8835" w14:textId="5C99C09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99338C" w14:textId="1BF8B53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2501AA31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4DE10" w14:textId="07F1881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7E7E6" w14:textId="6B99DD8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784575" w14:textId="31E67A1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D90B8" w14:textId="51FAA2B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7595F2" w14:textId="0F7A540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63A1B" w14:textId="1408284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F00BCE" w14:textId="1E801CC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53ECAC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EAD0CC" w14:textId="4482ED1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90864" w14:textId="43D93B9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957C" w14:textId="41C147E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A6F84" w14:textId="5420C86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50101" w14:textId="3D00BB7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46C56" w14:textId="67C822E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F3D0B71" w14:textId="0D89006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74CA1C6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A6F693" w14:textId="677F8C6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E42B0" w14:textId="7DD0D5A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1393F" w14:textId="1ECEB95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E0186" w14:textId="39DF0BE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D5123" w14:textId="6948005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4E954A" w14:textId="03A0EBC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C20F1A" w14:textId="15362B53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07780E6B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B091F5" w14:textId="434725D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C2543" w14:textId="150C708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8E8390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59E77A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22E0E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D96CB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0EBD12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72312D90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211EF6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2030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595348D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42559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29AC388F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2492DE4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6BBF33B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1483482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654AB12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1A2A4D7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2F319CC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7733517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2ACA997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3D6E978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2CF2C38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13CC89B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654CFB9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4910379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EFD5C6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288EBD4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3F5226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61161C9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060A23A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731C4C4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6B3E2EC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29C9002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B3A520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7144A1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5D9BE55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607E1A2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1BD9E66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7E72CC8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0255067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056A7C0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F091185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4100210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3C871D8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3CBD021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3CCE29A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4376889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2F82829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7D015B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927724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5E3BB4B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5CDD3A3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3044F35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1D8110A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58AB986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2F1A732D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6CC121E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7BC8B2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55A883E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20EF70F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211EF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53687" w14:textId="77777777" w:rsidR="0018217D" w:rsidRDefault="0018217D">
      <w:pPr>
        <w:spacing w:after="0"/>
      </w:pPr>
      <w:r>
        <w:separator/>
      </w:r>
    </w:p>
  </w:endnote>
  <w:endnote w:type="continuationSeparator" w:id="0">
    <w:p w14:paraId="05FBF551" w14:textId="77777777" w:rsidR="0018217D" w:rsidRDefault="001821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158C0" w14:textId="77777777" w:rsidR="0018217D" w:rsidRDefault="0018217D">
      <w:pPr>
        <w:spacing w:after="0"/>
      </w:pPr>
      <w:r>
        <w:separator/>
      </w:r>
    </w:p>
  </w:footnote>
  <w:footnote w:type="continuationSeparator" w:id="0">
    <w:p w14:paraId="4AAA4540" w14:textId="77777777" w:rsidR="0018217D" w:rsidRDefault="001821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32A4"/>
    <w:rsid w:val="001274F3"/>
    <w:rsid w:val="00151CCE"/>
    <w:rsid w:val="0018217D"/>
    <w:rsid w:val="001B01F9"/>
    <w:rsid w:val="001C41F9"/>
    <w:rsid w:val="001E2210"/>
    <w:rsid w:val="001E23AE"/>
    <w:rsid w:val="001F4992"/>
    <w:rsid w:val="00211686"/>
    <w:rsid w:val="00211EF6"/>
    <w:rsid w:val="002549DD"/>
    <w:rsid w:val="002562E7"/>
    <w:rsid w:val="00285C1D"/>
    <w:rsid w:val="002C3A00"/>
    <w:rsid w:val="002C3AAE"/>
    <w:rsid w:val="00302C5D"/>
    <w:rsid w:val="003327F5"/>
    <w:rsid w:val="00340CAF"/>
    <w:rsid w:val="003803CF"/>
    <w:rsid w:val="003B7A8E"/>
    <w:rsid w:val="003C0D41"/>
    <w:rsid w:val="003C325E"/>
    <w:rsid w:val="003E056F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06DC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416AA"/>
    <w:rsid w:val="008527AC"/>
    <w:rsid w:val="00864371"/>
    <w:rsid w:val="0087060A"/>
    <w:rsid w:val="008B1201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9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15BE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2022-07-22T12:43:00Z</dcterms:created>
  <dcterms:modified xsi:type="dcterms:W3CDTF">2022-07-22T12:43:00Z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