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3974F2F4" w14:textId="2A90F5C2" w:rsidR="000B32A4" w:rsidRPr="00C13B61" w:rsidRDefault="000B32A4" w:rsidP="000B32A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Mei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CDDF29" wp14:editId="2BF6FBE4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803C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0B32A4" w:rsidRPr="00D85E83" w14:paraId="4EB25391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69942D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A742B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BB87C25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7F5A5B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3BA1067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41413DC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4AD3F6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0B32A4" w:rsidRPr="00D85E83" w14:paraId="20DBF334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3CBB4B" w14:textId="218ECA3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9E903" w14:textId="07DDEBA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CFDD9" w14:textId="17CD552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C314B8" w14:textId="5A002D06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FEBB1A" w14:textId="502CCFF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C8946" w14:textId="729ECCF6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50AF814" w14:textId="584588E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6D5B30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0DE6DC" w14:textId="7C7D238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5F02" w14:textId="06CD718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FCECF" w14:textId="09BB9B6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D9112" w14:textId="454CCFB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35061" w14:textId="07F44EC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7F8835" w14:textId="08E9D136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99338C" w14:textId="15A2426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2501AA31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64DE10" w14:textId="1B02941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7E7E6" w14:textId="44B7033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784575" w14:textId="6DB5AF5F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D90B8" w14:textId="552D787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7595F2" w14:textId="044E0096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063A1B" w14:textId="25082A3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F00BCE" w14:textId="1F60DFC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53ECAC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EAD0CC" w14:textId="628E412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90864" w14:textId="7BE6598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957C" w14:textId="0AB66FEE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AA6F84" w14:textId="14928F6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850101" w14:textId="4AAF0F1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846C56" w14:textId="6D69175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F3D0B71" w14:textId="12C110A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74CA1C6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A6F693" w14:textId="186AB16F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E42B0" w14:textId="3282D0D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1393F" w14:textId="34032BE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DE0186" w14:textId="30F1712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D5123" w14:textId="27E006E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4E954A" w14:textId="7373F0F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C20F1A" w14:textId="16267A3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07780E6B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8B091F5" w14:textId="251CA4A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DC2543" w14:textId="080C5F3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8E8390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59E77A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122E0E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D96CB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0EBD12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712AC885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75EA969" wp14:editId="6595F403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803C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595348D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1342559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29AC388F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2492DE4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6BBF33B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1483482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654AB12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1A2A4D7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2F319CC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3B1B4EC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588F33D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76BB171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4C7AD45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29664A8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72EE4B7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4FCE3F8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EFD5C6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7D224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0CB17D3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3C0ADF2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6AB9BAE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20E78A1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42B7595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12F8367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B3A520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5FDB8D6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56D0667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528DBF4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078F87B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680EB10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41C3442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3B92116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F091185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59C72FA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2CD8DD5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16AA99F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4D67697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297898C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22A1BD1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23091EE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927724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6E49E17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4EAAE83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2B4E9F5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6BFE7DB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29933E4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32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390BFA4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36FB936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7BC8B2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3E04808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54CD3CF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BABC" w14:textId="77777777" w:rsidR="00D23956" w:rsidRDefault="00D23956">
      <w:pPr>
        <w:spacing w:after="0"/>
      </w:pPr>
      <w:r>
        <w:separator/>
      </w:r>
    </w:p>
  </w:endnote>
  <w:endnote w:type="continuationSeparator" w:id="0">
    <w:p w14:paraId="59937F38" w14:textId="77777777" w:rsidR="00D23956" w:rsidRDefault="00D23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7701" w14:textId="77777777" w:rsidR="00D23956" w:rsidRDefault="00D23956">
      <w:pPr>
        <w:spacing w:after="0"/>
      </w:pPr>
      <w:r>
        <w:separator/>
      </w:r>
    </w:p>
  </w:footnote>
  <w:footnote w:type="continuationSeparator" w:id="0">
    <w:p w14:paraId="63A2BCD1" w14:textId="77777777" w:rsidR="00D23956" w:rsidRDefault="00D239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B32A4"/>
    <w:rsid w:val="001274F3"/>
    <w:rsid w:val="00151CCE"/>
    <w:rsid w:val="001B01F9"/>
    <w:rsid w:val="001C41F9"/>
    <w:rsid w:val="001E2210"/>
    <w:rsid w:val="001E23AE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803CF"/>
    <w:rsid w:val="003B7A8E"/>
    <w:rsid w:val="003C0D41"/>
    <w:rsid w:val="003C325E"/>
    <w:rsid w:val="003E056F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B06DC"/>
    <w:rsid w:val="006C0896"/>
    <w:rsid w:val="006E7CE4"/>
    <w:rsid w:val="006F513E"/>
    <w:rsid w:val="00712732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77937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23956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2022-07-22T12:42:00Z</dcterms:created>
  <dcterms:modified xsi:type="dcterms:W3CDTF">2022-07-22T12:42:00Z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