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3974F2F4" w14:textId="555660B3" w:rsidR="000B32A4" w:rsidRPr="00C13B61" w:rsidRDefault="000B32A4" w:rsidP="000B32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CDDF29" wp14:editId="2BF6FBE4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7793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0B32A4" w:rsidRPr="00D85E83" w14:paraId="4EB25391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69942D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A742B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B87C25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7F5A5B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3BA1067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41413DC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D3F6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0B32A4" w:rsidRPr="00D85E83" w14:paraId="20DBF33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3CBB4B" w14:textId="36D3A84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9E903" w14:textId="240EABD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CFDD9" w14:textId="6176E81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314B8" w14:textId="444104D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FEBB1A" w14:textId="52B524F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C8946" w14:textId="01264C6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F814" w14:textId="247FC63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6D5B30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0DE6DC" w14:textId="2DDC07B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5F02" w14:textId="21414EF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FCECF" w14:textId="03ABFA0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D9112" w14:textId="502FC2B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35061" w14:textId="44AFFBE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F8835" w14:textId="14A7404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99338C" w14:textId="790DAA2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2501AA31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4DE10" w14:textId="5784F58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7E7E6" w14:textId="34830C3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784575" w14:textId="5C8220C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D90B8" w14:textId="66BF79A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7595F2" w14:textId="78DEBDC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63A1B" w14:textId="5F1B0D8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F00BCE" w14:textId="49F26E9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53ECAC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EAD0CC" w14:textId="679E571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90864" w14:textId="79084E4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957C" w14:textId="3BACA88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A6F84" w14:textId="5E6E2ED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50101" w14:textId="7C995D8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46C56" w14:textId="60C81A4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F3D0B71" w14:textId="0C229BB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74CA1C6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A6F693" w14:textId="0B4B136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E42B0" w14:textId="25DF640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1393F" w14:textId="6973FC0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E0186" w14:textId="57CC33D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D5123" w14:textId="649C71E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4E954A" w14:textId="4B35774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C20F1A" w14:textId="00F0A87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07780E6B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B091F5" w14:textId="64A92CD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C2543" w14:textId="262661B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8E8390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59E77A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22E0E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D96CB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0EBD12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1CF9A00B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7793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595348D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42559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29AC388F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2492DE4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6BBF33B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1483482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654AB12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1A2A4D7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2F319CC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30D987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1F338C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5A4DCFC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4BDB021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5BF72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428CA5C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4DE998B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EFD5C6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6A99B27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689F7B8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0CCEC61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A26446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42BF27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25CABA9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3D9DF1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B3A520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374452E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760A69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6BC127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6DA847E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575D4A0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4C4D42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0679279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F091185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508EE86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670A0A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478412C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5B4BF8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36A2A9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0394241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4069174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927724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08C9014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311AA5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1928D7F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22D00A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076828E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7402E23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67A8C4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7BC8B2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79E1DF8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4D67A8B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E53D" w14:textId="77777777" w:rsidR="001B392B" w:rsidRDefault="001B392B">
      <w:pPr>
        <w:spacing w:after="0"/>
      </w:pPr>
      <w:r>
        <w:separator/>
      </w:r>
    </w:p>
  </w:endnote>
  <w:endnote w:type="continuationSeparator" w:id="0">
    <w:p w14:paraId="2D0D8120" w14:textId="77777777" w:rsidR="001B392B" w:rsidRDefault="001B39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3EB4" w14:textId="77777777" w:rsidR="001B392B" w:rsidRDefault="001B392B">
      <w:pPr>
        <w:spacing w:after="0"/>
      </w:pPr>
      <w:r>
        <w:separator/>
      </w:r>
    </w:p>
  </w:footnote>
  <w:footnote w:type="continuationSeparator" w:id="0">
    <w:p w14:paraId="23C6077A" w14:textId="77777777" w:rsidR="001B392B" w:rsidRDefault="001B39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32A4"/>
    <w:rsid w:val="001274F3"/>
    <w:rsid w:val="00151CCE"/>
    <w:rsid w:val="001B01F9"/>
    <w:rsid w:val="001B392B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56F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06DC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9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2022-07-22T12:42:00Z</dcterms:created>
  <dcterms:modified xsi:type="dcterms:W3CDTF">2022-07-22T12:42:00Z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