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718B667C" w14:textId="368A35E3" w:rsidR="0076203B" w:rsidRPr="00D85E83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B053AF" wp14:editId="638726A1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65CB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09CF13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BE7898D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94AC4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A2199F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BDF64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9EC67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330523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CEEE6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2E9C4F7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DF6263" w14:textId="7DD1594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CE56C3" w14:textId="73663BE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37F22" w14:textId="0377D8F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9124C6" w14:textId="1805FEC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CAF94" w14:textId="79D9A19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8669B" w14:textId="6E296EC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F517BC" w14:textId="3CF3317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96D5EEF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A0EBE8" w14:textId="6FF5D04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70A28" w14:textId="2327F17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D896F" w14:textId="4DE1ADF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AE2630" w14:textId="3887B5C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FBE87E" w14:textId="4BCFA48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2D05D" w14:textId="257F00D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D0482A" w14:textId="3DECBD4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E54F97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DFAAFA" w14:textId="336353A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AEFC7C" w14:textId="0B890BF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8D55A" w14:textId="71C1856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D88EF" w14:textId="1ED217E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AE4E3" w14:textId="0D9F9A4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B9B73" w14:textId="3D00934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377375" w14:textId="1B4265A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3455BA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F31947" w14:textId="74E5304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DAAD6" w14:textId="269923B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F98E7" w14:textId="51F75E1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9A27E" w14:textId="64B3827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BAE0A" w14:textId="42B9E9C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08F9E" w14:textId="6C4B389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D2A65F" w14:textId="2B86A8C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88CB07B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DA315F" w14:textId="4B2CB82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4CE39" w14:textId="31DB602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8829D7" w14:textId="1D02586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9DB5F" w14:textId="7BC6470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21A32E" w14:textId="6007BA3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DE31E" w14:textId="0B10410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C7ED3B6" w14:textId="4A51D35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6FC2512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5B1D79" w14:textId="4770246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68D0B" w14:textId="3A774BD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D89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2ED0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BA9E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157D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03759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8615A5" w14:textId="2FE0510B" w:rsidR="0076203B" w:rsidRPr="00C13B61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31EFF6" wp14:editId="4DCF80EA">
                        <wp:extent cx="434051" cy="434051"/>
                        <wp:effectExtent l="0" t="0" r="0" b="0"/>
                        <wp:docPr id="17" name="Рисунок 1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65CB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D6CEB0D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0F9432B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5929580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7E10EA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5BAA71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A664D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B76E032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83CD6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67093521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820F63" w14:textId="2F4AA97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5359D" w14:textId="1E91F5D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368A0D" w14:textId="7FC0B98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5AC92C" w14:textId="1DBCC65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47C85" w14:textId="02B41B0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9C480" w14:textId="4469713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440F3B" w14:textId="07FD9A5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A8070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7482600" w14:textId="28147AA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C73C" w14:textId="4B38E32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1E98" w14:textId="45CFB87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05FDE" w14:textId="4D6D63E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EABFC3" w14:textId="5BB0902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B55E8" w14:textId="58B713B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AB9CB7" w14:textId="0375DE8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06D8C71F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C2161D7" w14:textId="67A6749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B362F4" w14:textId="70B1846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E7E90E" w14:textId="4337DF2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4A3B1" w14:textId="40B6787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87C77" w14:textId="75BF699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CB" w14:textId="67F5122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798B10" w14:textId="565A72E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48029B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55BAFBA" w14:textId="19E3268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146A3" w14:textId="6A00810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FD3C6" w14:textId="7AA9284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C36BC" w14:textId="6B8A9FD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CA20A" w14:textId="76F6004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12801" w14:textId="7D88384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F8AE6B" w14:textId="51A568F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4CDBE828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898D5F0" w14:textId="77F7B8E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577E" w14:textId="4BB4A97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D478E" w14:textId="7BA3177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ED0B4" w14:textId="1DAE8AC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95320" w14:textId="638A95E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69BEA" w14:textId="3812BC6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18816B5" w14:textId="05F55A4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3E60D0AA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662E89" w14:textId="42A8798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3F5BF" w14:textId="70629BD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65CB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747C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4BC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9F5F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164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C63E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18B9" w14:textId="77777777" w:rsidR="00DC380B" w:rsidRDefault="00DC380B">
      <w:pPr>
        <w:spacing w:after="0"/>
      </w:pPr>
      <w:r>
        <w:separator/>
      </w:r>
    </w:p>
  </w:endnote>
  <w:endnote w:type="continuationSeparator" w:id="0">
    <w:p w14:paraId="2CEA957A" w14:textId="77777777" w:rsidR="00DC380B" w:rsidRDefault="00DC3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69A1" w14:textId="77777777" w:rsidR="00DC380B" w:rsidRDefault="00DC380B">
      <w:pPr>
        <w:spacing w:after="0"/>
      </w:pPr>
      <w:r>
        <w:separator/>
      </w:r>
    </w:p>
  </w:footnote>
  <w:footnote w:type="continuationSeparator" w:id="0">
    <w:p w14:paraId="7BF96AED" w14:textId="77777777" w:rsidR="00DC380B" w:rsidRDefault="00DC38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21574"/>
    <w:rsid w:val="003327F5"/>
    <w:rsid w:val="00340CAF"/>
    <w:rsid w:val="00361E7D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B624B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7C05"/>
    <w:rsid w:val="00AE302A"/>
    <w:rsid w:val="00AE36BB"/>
    <w:rsid w:val="00AF45E8"/>
    <w:rsid w:val="00B10C6B"/>
    <w:rsid w:val="00B37C7E"/>
    <w:rsid w:val="00B65B09"/>
    <w:rsid w:val="00B85583"/>
    <w:rsid w:val="00B9476B"/>
    <w:rsid w:val="00BB2B76"/>
    <w:rsid w:val="00BC3952"/>
    <w:rsid w:val="00BE5037"/>
    <w:rsid w:val="00BE5AB8"/>
    <w:rsid w:val="00BF3C3E"/>
    <w:rsid w:val="00C13B61"/>
    <w:rsid w:val="00C30E8C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380B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65CBC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2022-07-22T13:03:00Z</dcterms:created>
  <dcterms:modified xsi:type="dcterms:W3CDTF">2022-07-22T13:03:00Z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