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74672615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B2B7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7BD996D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49DEA2A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7971210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1AF4C75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25F4EE0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2E3DA7B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4BC8EAC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183A6C0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2EE8E56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3AFCDEF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7DDBA1A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2DA4D3A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00328C8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6E08DA3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540909F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674BB14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55C71F9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52B5AC8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6F0B8D9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43356D2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366933B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7BFB78F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7F58CA7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5C3A0F1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425B11D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3E604C1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223EA97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57849B1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2548280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1788D39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7654F10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53AA04C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64C8F5A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347C19F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1C52F1D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0146059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710FEBA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5D340EED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B2B7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3DA62A8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6601792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4F5E8B1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10582E2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4C30346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6DED520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39B3912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25C917E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73E75B6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004480E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2C9FCF2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311F866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788294E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0D2C493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7AF9B53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67BE694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74209E4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3F7EB4D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644EDC2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08C876E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1FE3DDD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5EEEF46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36B8991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2C254A9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09A103C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50FD61D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4AD6D4D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3871269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208A4B0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30698AE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6229A51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0A4B17A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600CE80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6850DF6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01E37AB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0605897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4A3362B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DEBF" w14:textId="77777777" w:rsidR="00435862" w:rsidRDefault="00435862">
      <w:pPr>
        <w:spacing w:after="0"/>
      </w:pPr>
      <w:r>
        <w:separator/>
      </w:r>
    </w:p>
  </w:endnote>
  <w:endnote w:type="continuationSeparator" w:id="0">
    <w:p w14:paraId="12948ECC" w14:textId="77777777" w:rsidR="00435862" w:rsidRDefault="00435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2A70" w14:textId="77777777" w:rsidR="00435862" w:rsidRDefault="00435862">
      <w:pPr>
        <w:spacing w:after="0"/>
      </w:pPr>
      <w:r>
        <w:separator/>
      </w:r>
    </w:p>
  </w:footnote>
  <w:footnote w:type="continuationSeparator" w:id="0">
    <w:p w14:paraId="0DD9B134" w14:textId="77777777" w:rsidR="00435862" w:rsidRDefault="004358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21574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35862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B624B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7C05"/>
    <w:rsid w:val="00AE302A"/>
    <w:rsid w:val="00AE36BB"/>
    <w:rsid w:val="00AF45E8"/>
    <w:rsid w:val="00B10C6B"/>
    <w:rsid w:val="00B37C7E"/>
    <w:rsid w:val="00B65B09"/>
    <w:rsid w:val="00B85583"/>
    <w:rsid w:val="00B9476B"/>
    <w:rsid w:val="00BB2B76"/>
    <w:rsid w:val="00BC3952"/>
    <w:rsid w:val="00BE5037"/>
    <w:rsid w:val="00BE5AB8"/>
    <w:rsid w:val="00BF3C3E"/>
    <w:rsid w:val="00C13B61"/>
    <w:rsid w:val="00C30E8C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2022-07-22T13:03:00Z</dcterms:created>
  <dcterms:modified xsi:type="dcterms:W3CDTF">2022-07-22T13:03:00Z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