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718B667C" w14:textId="0E3175D9" w:rsidR="0076203B" w:rsidRPr="00D85E83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0CB053AF" wp14:editId="638726A1">
                        <wp:extent cx="434051" cy="434051"/>
                        <wp:effectExtent l="0" t="0" r="0" b="0"/>
                        <wp:docPr id="16" name="Рисунок 1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E503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09CF13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0BE7898D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C94AC4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A2199F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BDF64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19EC67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330523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FCEEE68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2E9C4F74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DF6263" w14:textId="076B80E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CE56C3" w14:textId="4BBFDE9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37F22" w14:textId="7D41FB7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9124C6" w14:textId="770AF35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CAF94" w14:textId="036BED4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28669B" w14:textId="39D681C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DF517BC" w14:textId="17769DC8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96D5EEF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DA0EBE8" w14:textId="726950E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870A28" w14:textId="47BB9E4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9D896F" w14:textId="457ED27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AE2630" w14:textId="6E9ED10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FBE87E" w14:textId="0E500E9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2D05D" w14:textId="28C1CAE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8D0482A" w14:textId="7B2920A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E54F976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3DFAAFA" w14:textId="00EE338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AEFC7C" w14:textId="0802434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18D55A" w14:textId="6C3DC07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D88EF" w14:textId="09FD653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3AE4E3" w14:textId="5D376A4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B9B73" w14:textId="024F65F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377375" w14:textId="178E53B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3455BA9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F31947" w14:textId="59D84C5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1DAAD6" w14:textId="1FFD776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2F98E7" w14:textId="41EDD06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9A27E" w14:textId="0DF9B58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ABAE0A" w14:textId="4BBBF0E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08F9E" w14:textId="718C33A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3D2A65F" w14:textId="311BF7A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188CB07B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DA315F" w14:textId="54D51A7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A4CE39" w14:textId="21A819AC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8829D7" w14:textId="3E73480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9DB5F" w14:textId="4840F9F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21A32E" w14:textId="1F8B0F1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7DE31E" w14:textId="08B471B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C7ED3B6" w14:textId="7C2CAC8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6FC25128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5B1D79" w14:textId="2CA876C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868D0B" w14:textId="72AF623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D898E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F2ED0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BA9E4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3157D5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037593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68615A5" w14:textId="668A957F" w:rsidR="0076203B" w:rsidRPr="00C13B61" w:rsidRDefault="0076203B" w:rsidP="0076203B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31EFF6" wp14:editId="4DCF80EA">
                        <wp:extent cx="434051" cy="434051"/>
                        <wp:effectExtent l="0" t="0" r="0" b="0"/>
                        <wp:docPr id="17" name="Рисунок 1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E503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76203B" w:rsidRPr="00D85E83" w14:paraId="2D6CEB0D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20F9432B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5929580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7E10EA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65BAA71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A664D5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B76E032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A83CD6E" w14:textId="77777777" w:rsidR="0076203B" w:rsidRPr="00D85E83" w:rsidRDefault="0076203B" w:rsidP="0076203B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76203B" w:rsidRPr="00D85E83" w14:paraId="67093521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820F63" w14:textId="5A0FCE3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5359D" w14:textId="3D989AF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368A0D" w14:textId="17A3E99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5AC92C" w14:textId="44655E2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E47C85" w14:textId="3F11F17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C7C0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89C480" w14:textId="7F1B292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D440F3B" w14:textId="102A58F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A8070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7482600" w14:textId="768E781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E6C73C" w14:textId="073D5A2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761E98" w14:textId="00677FA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805FDE" w14:textId="1F656B6D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EABFC3" w14:textId="23AB235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CB55E8" w14:textId="6F25F5FA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AB9CB7" w14:textId="1079076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06D8C71F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C2161D7" w14:textId="189B5AF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B362F4" w14:textId="325391C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E7E90E" w14:textId="108534F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E4A3B1" w14:textId="11581CC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687C77" w14:textId="62750E2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7BBFCB" w14:textId="7342857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9798B10" w14:textId="3B38223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5F48029B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55BAFBA" w14:textId="08D2F12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7146A3" w14:textId="35D4BC1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FD3C6" w14:textId="6337F352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C36BC" w14:textId="3345D7B6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ACA20A" w14:textId="2440C519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D12801" w14:textId="259B07E1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F8AE6B" w14:textId="16FBBC83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4CDBE828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898D5F0" w14:textId="1B57FACE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4577E" w14:textId="06A5AEF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AD478E" w14:textId="2532416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ED0B4" w14:textId="7013860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30E8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B95320" w14:textId="1C131695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B69BEA" w14:textId="65CA638B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18816B5" w14:textId="6A47266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6203B" w:rsidRPr="00D85E83" w14:paraId="3E60D0AA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B662E89" w14:textId="17567504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3F5BF" w14:textId="6C092B4F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E50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157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C747CD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1A4BC8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D9F5FF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F1646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C63EB7" w14:textId="77777777" w:rsidR="0076203B" w:rsidRPr="00D85E83" w:rsidRDefault="0076203B" w:rsidP="0076203B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9BF3" w14:textId="77777777" w:rsidR="00351A89" w:rsidRDefault="00351A89">
      <w:pPr>
        <w:spacing w:after="0"/>
      </w:pPr>
      <w:r>
        <w:separator/>
      </w:r>
    </w:p>
  </w:endnote>
  <w:endnote w:type="continuationSeparator" w:id="0">
    <w:p w14:paraId="6B9315E3" w14:textId="77777777" w:rsidR="00351A89" w:rsidRDefault="00351A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30C4" w14:textId="77777777" w:rsidR="00351A89" w:rsidRDefault="00351A89">
      <w:pPr>
        <w:spacing w:after="0"/>
      </w:pPr>
      <w:r>
        <w:separator/>
      </w:r>
    </w:p>
  </w:footnote>
  <w:footnote w:type="continuationSeparator" w:id="0">
    <w:p w14:paraId="7B6788A3" w14:textId="77777777" w:rsidR="00351A89" w:rsidRDefault="00351A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21574"/>
    <w:rsid w:val="003327F5"/>
    <w:rsid w:val="00340CAF"/>
    <w:rsid w:val="00351A89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6203B"/>
    <w:rsid w:val="00776C63"/>
    <w:rsid w:val="007B3B6D"/>
    <w:rsid w:val="007B624B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C7C05"/>
    <w:rsid w:val="00AE302A"/>
    <w:rsid w:val="00AE36BB"/>
    <w:rsid w:val="00AF45E8"/>
    <w:rsid w:val="00B10C6B"/>
    <w:rsid w:val="00B37C7E"/>
    <w:rsid w:val="00B65B09"/>
    <w:rsid w:val="00B85583"/>
    <w:rsid w:val="00B9476B"/>
    <w:rsid w:val="00BC3952"/>
    <w:rsid w:val="00BE5037"/>
    <w:rsid w:val="00BE5AB8"/>
    <w:rsid w:val="00BF3C3E"/>
    <w:rsid w:val="00C13B61"/>
    <w:rsid w:val="00C30E8C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2022-07-22T13:02:00Z</dcterms:created>
  <dcterms:modified xsi:type="dcterms:W3CDTF">2022-07-22T13:02:00Z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