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43E2ED55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30E8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3C29530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2BE6191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788F1D7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796A43D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2684348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1178A04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6C428D5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4360024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0DC7784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23DA0BE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39F96E8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2356BFC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1F4CA29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1FEBB2E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7999113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1BF23A8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555B677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371B3F0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7E31A3D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25F5C42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3F45BE4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505F987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2F0476E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4AF5140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13F5857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0937220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746CC31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1B56E92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05E19F1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7E40705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4D662BD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770B703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10FBBF5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1DE63C1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31FA982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3334F8D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3315015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0184E139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30E8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14DE7E1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3BB053F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7ADF38D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63E1D6F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0614210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6852AB9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1DCB7E2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4965F65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1CB536B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2C33ADB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48D8F96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730A6C8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179D54B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3CB8632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554DD71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3432511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5D036CB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00F8426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589DE3B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1203D28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0BA6A00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0DA95C7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51C50B3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61488BF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0507683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240C895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3444FB3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3BA6FF1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063D900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7131B90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7B17702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1C5F635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2C9A9C6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3556772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27712B1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08F8D40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29F71DC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2C4A" w14:textId="77777777" w:rsidR="00EF38D1" w:rsidRDefault="00EF38D1">
      <w:pPr>
        <w:spacing w:after="0"/>
      </w:pPr>
      <w:r>
        <w:separator/>
      </w:r>
    </w:p>
  </w:endnote>
  <w:endnote w:type="continuationSeparator" w:id="0">
    <w:p w14:paraId="1BE560CE" w14:textId="77777777" w:rsidR="00EF38D1" w:rsidRDefault="00EF3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C0C1" w14:textId="77777777" w:rsidR="00EF38D1" w:rsidRDefault="00EF38D1">
      <w:pPr>
        <w:spacing w:after="0"/>
      </w:pPr>
      <w:r>
        <w:separator/>
      </w:r>
    </w:p>
  </w:footnote>
  <w:footnote w:type="continuationSeparator" w:id="0">
    <w:p w14:paraId="231AB066" w14:textId="77777777" w:rsidR="00EF38D1" w:rsidRDefault="00EF38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21574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B624B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7C05"/>
    <w:rsid w:val="00AE302A"/>
    <w:rsid w:val="00AE36BB"/>
    <w:rsid w:val="00AF45E8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0E8C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EF38D1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2022-07-22T13:02:00Z</dcterms:created>
  <dcterms:modified xsi:type="dcterms:W3CDTF">2022-07-22T13:02:00Z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