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7E08F86E" w14:textId="06ACE12B" w:rsidR="00DE7D00" w:rsidRPr="00C13B61" w:rsidRDefault="00DE7D00" w:rsidP="00DE7D00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C201F25" wp14:editId="3757A98E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96B3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2029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E7D00" w:rsidRPr="00D85E83" w14:paraId="28DF2DDC" w14:textId="77777777" w:rsidTr="002E5FA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92F986F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F7B98E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96779E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77CC20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DEDEC2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914B17D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9E9C95F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E7D00" w:rsidRPr="00D85E83" w14:paraId="4B5AA017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4EF1D6D" w14:textId="2D00C11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48A388" w14:textId="765A2E93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B67671" w14:textId="486C0F0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EAA551" w14:textId="01CBB930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D4ED37" w14:textId="4D53B906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9D3A30" w14:textId="6BD82F00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CE09CC" w14:textId="4BAF289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65CEBD24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BC690C" w14:textId="76290336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16D144" w14:textId="5D1A4680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70AB8" w14:textId="7357F57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134010" w14:textId="3E364B9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8D6C2C" w14:textId="43E9A06A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B9CF8" w14:textId="647185FA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41866C" w14:textId="60EC6506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0783A500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73AFB19" w14:textId="76620B58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FD2F0" w14:textId="6154B6C8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0C0766" w14:textId="160B5AA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848F19" w14:textId="1266CDCF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729105" w14:textId="41CA72A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2259D" w14:textId="25E920D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2D9C5BC" w14:textId="58AC9E4F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129F6A0A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5DB376" w14:textId="12475CB3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A9422" w14:textId="06276FF3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D17CCB" w14:textId="08BFB338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D6A89" w14:textId="08CA0ED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CEE19" w14:textId="441F199C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A7173D" w14:textId="71889D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33570C" w14:textId="2A4F2EC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3F59BC8E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B3ACB8" w14:textId="4768BD73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F5D353" w14:textId="2104373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9181B" w14:textId="6B6614A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DE8E84" w14:textId="6E2803CF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0E1519" w14:textId="71D0ADD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544B" w14:textId="2A764A0F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4AB6F6" w14:textId="75F69038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4C783F45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0A36E79" w14:textId="3B2DB7B3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1FE75" w14:textId="7896614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1BBAE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EE992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B346DA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B1F79B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74CA0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5368B3E9" w:rsidR="00D142FC" w:rsidRPr="00C13B61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3AAF1F2" wp14:editId="6010C653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96B3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2029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43FB745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A8BB95" w14:textId="41280A9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31462F" w14:textId="1074AA83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5E20B6" w14:textId="467D27B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19C353" w14:textId="74E8BF5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6745DB" w14:textId="2E12FBD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EEFC251" w14:textId="2EFE7DD5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FE7C83" w14:textId="4BAE50BA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0C34DA29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39B42BE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3C4B471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7B5AAB5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57F4ECB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28FC7F7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6837335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716DF51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52D6594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159847D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20F8203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0033243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44F5AF8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192A745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6F5BE72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6D135FE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DE4766E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7BACCBB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23A65FF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0FBE78A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3D5DB0C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57CD2FC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5610B7F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71B9EEA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F717BB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246AB61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0258556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1D9A36D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6D47965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3E23BDF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264CBE6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127B2F4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EA1641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1ACE0DC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4519007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4FBC583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46A5176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1293FE8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2D4F25F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782F9A3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10FD316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3A45DD1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09F0901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5F2C" w14:textId="77777777" w:rsidR="00BB4222" w:rsidRDefault="00BB4222">
      <w:pPr>
        <w:spacing w:after="0"/>
      </w:pPr>
      <w:r>
        <w:separator/>
      </w:r>
    </w:p>
  </w:endnote>
  <w:endnote w:type="continuationSeparator" w:id="0">
    <w:p w14:paraId="1B859A04" w14:textId="77777777" w:rsidR="00BB4222" w:rsidRDefault="00BB4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DA05" w14:textId="77777777" w:rsidR="00BB4222" w:rsidRDefault="00BB4222">
      <w:pPr>
        <w:spacing w:after="0"/>
      </w:pPr>
      <w:r>
        <w:separator/>
      </w:r>
    </w:p>
  </w:footnote>
  <w:footnote w:type="continuationSeparator" w:id="0">
    <w:p w14:paraId="67CACC2F" w14:textId="77777777" w:rsidR="00BB4222" w:rsidRDefault="00BB42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7244A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35841"/>
    <w:rsid w:val="0076203B"/>
    <w:rsid w:val="00776C63"/>
    <w:rsid w:val="00795E3D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016A4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222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296B"/>
    <w:rsid w:val="00D142FC"/>
    <w:rsid w:val="00D85E83"/>
    <w:rsid w:val="00DC1675"/>
    <w:rsid w:val="00DD337A"/>
    <w:rsid w:val="00DE32AC"/>
    <w:rsid w:val="00DE7D00"/>
    <w:rsid w:val="00E1407A"/>
    <w:rsid w:val="00E318B9"/>
    <w:rsid w:val="00E50BDE"/>
    <w:rsid w:val="00E679ED"/>
    <w:rsid w:val="00E774CD"/>
    <w:rsid w:val="00E77E1D"/>
    <w:rsid w:val="00E8317B"/>
    <w:rsid w:val="00E96B35"/>
    <w:rsid w:val="00EA23AE"/>
    <w:rsid w:val="00EB0778"/>
    <w:rsid w:val="00ED75B6"/>
    <w:rsid w:val="00EF0729"/>
    <w:rsid w:val="00EF1F0E"/>
    <w:rsid w:val="00F53B25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2022-07-22T13:26:00Z</dcterms:created>
  <dcterms:modified xsi:type="dcterms:W3CDTF">2022-07-22T13:26:00Z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