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7E08F86E" w14:textId="64589356" w:rsidR="00DE7D00" w:rsidRPr="00C13B61" w:rsidRDefault="00DE7D00" w:rsidP="00DE7D00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C201F25" wp14:editId="3757A98E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95E3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E7D00" w:rsidRPr="00D85E83" w14:paraId="28DF2DDC" w14:textId="77777777" w:rsidTr="002E5FA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92F986F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F7B98E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96779E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77CC20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DEDEC2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914B17D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9E9C95F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E7D00" w:rsidRPr="00D85E83" w14:paraId="4B5AA017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4EF1D6D" w14:textId="37D209D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48A388" w14:textId="3D0DECB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B67671" w14:textId="381CEC7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EAA551" w14:textId="42B47468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D4ED37" w14:textId="10AA6D3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9D3A30" w14:textId="5BE49C50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CE09CC" w14:textId="4BA9323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65CEBD24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BC690C" w14:textId="5CB5C6A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16D144" w14:textId="43AC25C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70AB8" w14:textId="21D9C6F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134010" w14:textId="53081E0A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8D6C2C" w14:textId="20BDA5E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B9CF8" w14:textId="469C0909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41866C" w14:textId="679FBD10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0783A500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73AFB19" w14:textId="036B0469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FD2F0" w14:textId="58B6AA66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0C0766" w14:textId="7DC50FC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848F19" w14:textId="6749396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729105" w14:textId="398E60A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2259D" w14:textId="78F6553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2D9C5BC" w14:textId="4A20587F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129F6A0A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5DB376" w14:textId="70CE97D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A9422" w14:textId="06F4F87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D17CCB" w14:textId="7EA66739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D6A89" w14:textId="44B5A57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CEE19" w14:textId="45525C2F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A7173D" w14:textId="456A8C16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33570C" w14:textId="70BA9A8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3F59BC8E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B3ACB8" w14:textId="399042C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F5D353" w14:textId="185BA46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9181B" w14:textId="5B80ADFA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DE8E84" w14:textId="0C9A2CC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0E1519" w14:textId="58F26589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544B" w14:textId="24E51E1D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4AB6F6" w14:textId="620E55F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4C783F45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0A36E79" w14:textId="4B681AE6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1FE75" w14:textId="087B5979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1BBAE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EE992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B346DA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B1F79B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74CA0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66193F9A" w:rsidR="00D142FC" w:rsidRPr="00C13B61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3AAF1F2" wp14:editId="6010C653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95E3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43FB745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A8BB95" w14:textId="41280A9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31462F" w14:textId="1074AA83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5E20B6" w14:textId="467D27B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19C353" w14:textId="74E8BF5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6745DB" w14:textId="2E12FBD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EEFC251" w14:textId="2EFE7DD5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FE7C83" w14:textId="4BAE50BA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0C34DA29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4E90F10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46DB585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1BFB898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09DE0AD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258F3A1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6EC4BE3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1B67234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52D6594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3A6AFEB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431593B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0FED944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294C5DF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6C93030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7F5EAA7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68DAC3F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DE4766E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4FE06A2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3A6CE9A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5F9DBAB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5ED79C6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4494113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78FA5D9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7BABDEF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F717BB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699601D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20636A3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270FD5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46661C2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61E5CD4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04BE4B9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563C53A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EA1641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2D53988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483EDE2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1AD9626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4D22B84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3A3C361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3AC48C0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062E643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10FD316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2C8A910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5F80D4B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5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749C" w14:textId="77777777" w:rsidR="00BA00B3" w:rsidRDefault="00BA00B3">
      <w:pPr>
        <w:spacing w:after="0"/>
      </w:pPr>
      <w:r>
        <w:separator/>
      </w:r>
    </w:p>
  </w:endnote>
  <w:endnote w:type="continuationSeparator" w:id="0">
    <w:p w14:paraId="6BF6F38D" w14:textId="77777777" w:rsidR="00BA00B3" w:rsidRDefault="00BA0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CAB6" w14:textId="77777777" w:rsidR="00BA00B3" w:rsidRDefault="00BA00B3">
      <w:pPr>
        <w:spacing w:after="0"/>
      </w:pPr>
      <w:r>
        <w:separator/>
      </w:r>
    </w:p>
  </w:footnote>
  <w:footnote w:type="continuationSeparator" w:id="0">
    <w:p w14:paraId="35505664" w14:textId="77777777" w:rsidR="00BA00B3" w:rsidRDefault="00BA00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7244A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35841"/>
    <w:rsid w:val="0076203B"/>
    <w:rsid w:val="00776C63"/>
    <w:rsid w:val="00795E3D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016A4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0B3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296B"/>
    <w:rsid w:val="00D142FC"/>
    <w:rsid w:val="00D85E83"/>
    <w:rsid w:val="00DC1675"/>
    <w:rsid w:val="00DD337A"/>
    <w:rsid w:val="00DE32AC"/>
    <w:rsid w:val="00DE7D00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53B25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2022-07-22T13:26:00Z</dcterms:created>
  <dcterms:modified xsi:type="dcterms:W3CDTF">2022-07-22T13:26:00Z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