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7E08F86E" w14:textId="77777777" w:rsidR="00DE7D00" w:rsidRPr="00C13B61" w:rsidRDefault="00DE7D00" w:rsidP="00DE7D0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C201F25" wp14:editId="3757A98E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E7D00" w:rsidRPr="00D85E83" w14:paraId="28DF2DDC" w14:textId="77777777" w:rsidTr="002E5FA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92F986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7B98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96779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77CC20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DEDEC2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14B17D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9C95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E7D00" w:rsidRPr="00D85E83" w14:paraId="4B5AA017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4EF1D6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48A388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67671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EAA551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D4ED37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D3A30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CE09CC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65CEBD24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BC690C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6D144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70AB8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134010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8D6C2C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B9CF8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41866C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0783A500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73AFB19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FD2F0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0C0766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48F19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29105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2259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D9C5BC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129F6A0A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5DB376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A9422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17CC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D6A89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CEE19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A7173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33570C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3F59BC8E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B3ACB8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F5D353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9181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DE8E84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0E1519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544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4AB6F6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4C783F45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0A36E79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1FE75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BBAE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EE992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B346DA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B1F79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74CA0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699A0F7F" w:rsidR="00D142FC" w:rsidRPr="00C13B61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DE7D0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43FB745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41280A9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1074AA83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467D27B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4E8BF5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2E12FBD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2EFE7DD5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4BAE50BA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0C34DA2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72F588D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0FCC98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6B37EB6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3A20C56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30EE523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060CBCB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3289A41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2D6594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7BDC470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32AB83F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291E7E3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0B18709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76C8350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1272618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1D31029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DE4766E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34A7C11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AD46CE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62F84C0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1A3E56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59FF17B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7BACAEA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073A79C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F717BB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4FED655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53623BF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6D4617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688EE27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259D287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0613DD1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0258C80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EA1641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512C843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07126EB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0500473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59BCB2B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47E8D02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1EF180B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4014C38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10FD316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5F551D0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691F125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C19C" w14:textId="77777777" w:rsidR="005B7E3D" w:rsidRDefault="005B7E3D">
      <w:pPr>
        <w:spacing w:after="0"/>
      </w:pPr>
      <w:r>
        <w:separator/>
      </w:r>
    </w:p>
  </w:endnote>
  <w:endnote w:type="continuationSeparator" w:id="0">
    <w:p w14:paraId="55FAAAB6" w14:textId="77777777" w:rsidR="005B7E3D" w:rsidRDefault="005B7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FD8C" w14:textId="77777777" w:rsidR="005B7E3D" w:rsidRDefault="005B7E3D">
      <w:pPr>
        <w:spacing w:after="0"/>
      </w:pPr>
      <w:r>
        <w:separator/>
      </w:r>
    </w:p>
  </w:footnote>
  <w:footnote w:type="continuationSeparator" w:id="0">
    <w:p w14:paraId="2F7C51D7" w14:textId="77777777" w:rsidR="005B7E3D" w:rsidRDefault="005B7E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7244A"/>
    <w:rsid w:val="00583B82"/>
    <w:rsid w:val="005923AC"/>
    <w:rsid w:val="005B1D94"/>
    <w:rsid w:val="005B7E3D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296B"/>
    <w:rsid w:val="00D142FC"/>
    <w:rsid w:val="00D85E83"/>
    <w:rsid w:val="00DC1675"/>
    <w:rsid w:val="00DD337A"/>
    <w:rsid w:val="00DE32AC"/>
    <w:rsid w:val="00DE7D00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2022-07-22T13:25:00Z</dcterms:created>
  <dcterms:modified xsi:type="dcterms:W3CDTF">2022-07-22T13:25:00Z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