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5BCAB755" w14:textId="2D32EE22" w:rsidR="00D142FC" w:rsidRPr="004D6B1B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/>
                    </w:rPr>
                  </w:pPr>
                  <w:r w:rsidRPr="004D6B1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15230E6" wp14:editId="792ADFA9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6B1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4D6B1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Pr="004D6B1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142FC" w:rsidRPr="004D6B1B" w14:paraId="1B360917" w14:textId="77777777" w:rsidTr="003F27B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AE81731" w14:textId="51BCC9DA" w:rsidR="00D142FC" w:rsidRPr="004D6B1B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CE6814" w14:textId="30F2AE7D" w:rsidR="00D142FC" w:rsidRPr="004D6B1B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D7B805C" w14:textId="560203FD" w:rsidR="00D142FC" w:rsidRPr="004D6B1B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F83300" w14:textId="65BBF7BA" w:rsidR="00D142FC" w:rsidRPr="004D6B1B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C937EE" w14:textId="73BC3036" w:rsidR="00D142FC" w:rsidRPr="004D6B1B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B737064" w14:textId="111D81C4" w:rsidR="00D142FC" w:rsidRPr="004D6B1B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AB7862" w14:textId="3CF3A410" w:rsidR="00D142FC" w:rsidRPr="004D6B1B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0B88AE7B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24101DF7" w:rsidR="00D142FC" w:rsidRPr="004D6B1B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08A61B03" w:rsidR="00D142FC" w:rsidRPr="004D6B1B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7F35F4B4" w:rsidR="00D142FC" w:rsidRPr="004D6B1B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2FFFEE7A" w:rsidR="00D142FC" w:rsidRPr="004D6B1B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D6B1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34F9BC5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77114DE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2F995A0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06BBE23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25859DD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0DF27CF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3B375F4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0C2BD36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6DAD7A9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5BFE315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69A10BC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ACBAB42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580CF02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5F04E81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4E13FBA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44C08E6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5D67060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370C0D0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423B26F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E74188D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6944C96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3C44722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39495D9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3D620F4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3233433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741042B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48E8CB4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6B3B47B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1096CDE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1094C8C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24BFAB2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74BBCDC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1A07801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5DF52A4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1E57209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1016191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6803C44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2596213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42316AB1" w:rsidR="00D142FC" w:rsidRPr="00C13B61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43FB745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41280A9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1074AA83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467D27B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4E8BF5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2E12FBD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2EFE7DD5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4BAE50BA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0C34DA2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4AED826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5EDDCC2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3A441F5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45235E3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5CED083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5531328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0881FAD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2D6594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48501B5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7B289F3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6328CBD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7253C2D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1929B65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33E219F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1C8DDFA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DE4766E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7370D28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726838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28613B3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1CFF3D9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49C5EB6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37C4AD0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05C033E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F717BB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5F1F298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260F8E7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5EFD2DC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0C53A94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4CB1C1B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612FABD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39844D7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EA1641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46447C9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4493593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236A19E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34806FF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4DB8C1D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6E134BC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450210D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10FD316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1D8F754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13B2656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7BB8" w14:textId="77777777" w:rsidR="0057244A" w:rsidRDefault="0057244A">
      <w:pPr>
        <w:spacing w:after="0"/>
      </w:pPr>
      <w:r>
        <w:separator/>
      </w:r>
    </w:p>
  </w:endnote>
  <w:endnote w:type="continuationSeparator" w:id="0">
    <w:p w14:paraId="39A9CDC6" w14:textId="77777777" w:rsidR="0057244A" w:rsidRDefault="00572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6B59" w14:textId="77777777" w:rsidR="0057244A" w:rsidRDefault="0057244A">
      <w:pPr>
        <w:spacing w:after="0"/>
      </w:pPr>
      <w:r>
        <w:separator/>
      </w:r>
    </w:p>
  </w:footnote>
  <w:footnote w:type="continuationSeparator" w:id="0">
    <w:p w14:paraId="395F39F1" w14:textId="77777777" w:rsidR="0057244A" w:rsidRDefault="005724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7244A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2022-07-19T17:33:00Z</dcterms:created>
  <dcterms:modified xsi:type="dcterms:W3CDTF">2022-07-19T17:33:00Z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