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1E763E4B" w14:textId="20DAA366" w:rsidR="00C31DC7" w:rsidRPr="00D85E83" w:rsidRDefault="00776C63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Januari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40E40E2" wp14:editId="78F0C274">
                        <wp:extent cx="434051" cy="434051"/>
                        <wp:effectExtent l="0" t="0" r="0" b="0"/>
                        <wp:docPr id="2" name="Рисунок 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B3C5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8"/>
                    <w:gridCol w:w="1069"/>
                    <w:gridCol w:w="1069"/>
                    <w:gridCol w:w="1069"/>
                    <w:gridCol w:w="1042"/>
                  </w:tblGrid>
                  <w:tr w:rsidR="00C31DC7" w:rsidRPr="00D85E83" w14:paraId="684222CD" w14:textId="77777777" w:rsidTr="003F27B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0E8F7895" w:rsidR="00C31DC7" w:rsidRPr="00D85E83" w:rsidRDefault="00776C63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3F418341" w:rsidR="00C31DC7" w:rsidRPr="00D85E83" w:rsidRDefault="00776C63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18369942" w:rsidR="00C31DC7" w:rsidRPr="00D85E83" w:rsidRDefault="00776C63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7BA8F218" w:rsidR="00C31DC7" w:rsidRPr="00D85E83" w:rsidRDefault="00776C63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79106EE7" w:rsidR="00C31DC7" w:rsidRPr="00D85E83" w:rsidRDefault="00776C63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BE3AF3" w14:textId="44D0F887" w:rsidR="00C31DC7" w:rsidRPr="00D85E83" w:rsidRDefault="00776C63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7E85CF0" w14:textId="045E75FF" w:rsidR="00C31DC7" w:rsidRPr="00D85E83" w:rsidRDefault="00776C63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C31DC7" w:rsidRPr="00D85E83" w14:paraId="31DF8F53" w14:textId="77777777" w:rsidTr="003F27B2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C3DF47A" w14:textId="0BD6A3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FD8DCA2" w14:textId="630A78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953DC5" w14:textId="4B621E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6F7F6B" w14:textId="225B058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77DEF9" w14:textId="38C611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0AB1CBA7" w14:textId="0F0EA4F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1DE8D4C" w14:textId="0FCBDE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FA4FA2" w14:textId="77777777" w:rsidTr="003F27B2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88A4083" w14:textId="52E232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73F502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55766F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7FFECF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17CF07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78B3CC1" w14:textId="2300A8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63A6A44F" w14:textId="0BC0778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23F797F" w14:textId="77777777" w:rsidTr="003F27B2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FCDA0AA" w14:textId="4A9306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59B1FFD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3DE769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1CF6A8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5AF131C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1A7D074" w14:textId="54F7B2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DF4C53D" w14:textId="276C2AD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529957" w14:textId="77777777" w:rsidTr="003F27B2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824C9C9" w14:textId="5DD4DD8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036748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2CC4DA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05F395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63F972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D8D3352" w14:textId="785AFF9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2CF6BA37" w14:textId="08C204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97D45F8" w14:textId="77777777" w:rsidTr="003F27B2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BD14B6A" w14:textId="360990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1186D1F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259A44F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5AF2A0E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2A623E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A251BC6" w14:textId="120316D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3CA74E8D" w14:textId="1A2D6C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144E5B8" w14:textId="77777777" w:rsidTr="003F27B2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5F237A0" w14:textId="0F79807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4CCAC5" w14:textId="1AAA0B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0BB2A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D13D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41B312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D7F8AB0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bottom"/>
                      </w:tcPr>
                      <w:p w14:paraId="40F850E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1B81E866" w:rsidR="00C31DC7" w:rsidRPr="00D85E83" w:rsidRDefault="00776C63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Februari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00EED69" wp14:editId="57B68BEA">
                        <wp:extent cx="434051" cy="434051"/>
                        <wp:effectExtent l="0" t="0" r="0" b="0"/>
                        <wp:docPr id="3" name="Рисунок 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B3C5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C31DC7" w:rsidRPr="00D85E83" w14:paraId="4D521D1C" w14:textId="77777777" w:rsidTr="003F27B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3EB20ED9" w:rsidR="00C31DC7" w:rsidRPr="00D85E83" w:rsidRDefault="00776C63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0A3E7B18" w:rsidR="00C31DC7" w:rsidRPr="00D85E83" w:rsidRDefault="00776C63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1591AC74" w:rsidR="00C31DC7" w:rsidRPr="00D85E83" w:rsidRDefault="00776C63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421D1D46" w:rsidR="00C31DC7" w:rsidRPr="00D85E83" w:rsidRDefault="00776C63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7A9C7F6E" w:rsidR="00C31DC7" w:rsidRPr="00D85E83" w:rsidRDefault="00776C63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42F7BE9" w14:textId="376682C7" w:rsidR="00C31DC7" w:rsidRPr="00D85E83" w:rsidRDefault="00776C63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B16A91" w14:textId="2F0109A5" w:rsidR="00C31DC7" w:rsidRPr="00D85E83" w:rsidRDefault="00776C63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C31DC7" w:rsidRPr="00D85E83" w14:paraId="033AD79B" w14:textId="77777777" w:rsidTr="003F27B2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3B8DAF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6B3FCB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85E83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5F11EB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3B7FCA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7B0DD9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888BB" w14:textId="493846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023F15" w14:textId="7A28F5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878283D" w14:textId="77777777" w:rsidTr="003F27B2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59013D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253219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172AA5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532027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007161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224C964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1B6ED7" w14:textId="3C4E72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DC4D67B" w14:textId="77777777" w:rsidTr="003F27B2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29F1C3E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6B3AEF6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559441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4BDB13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0FC40C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09D6A5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A0A41E" w14:textId="178962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331944" w14:textId="77777777" w:rsidTr="003F27B2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57124F2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1B9204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4F6EC25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0CAC5D9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2762C1D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516999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E25065" w14:textId="4A8D1D1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4B0FF95" w14:textId="77777777" w:rsidTr="003F27B2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551272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631E0C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7E5F49C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4FFE468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3C1CAF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57B96EC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67017D" w14:textId="300FC6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CB553C4" w14:textId="77777777" w:rsidTr="003F27B2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4A9241D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0F3828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B3C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664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970C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F9B6" w14:textId="77777777" w:rsidR="000203D8" w:rsidRDefault="000203D8">
      <w:pPr>
        <w:spacing w:after="0"/>
      </w:pPr>
      <w:r>
        <w:separator/>
      </w:r>
    </w:p>
  </w:endnote>
  <w:endnote w:type="continuationSeparator" w:id="0">
    <w:p w14:paraId="061B1DF4" w14:textId="77777777" w:rsidR="000203D8" w:rsidRDefault="000203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697F" w14:textId="77777777" w:rsidR="000203D8" w:rsidRDefault="000203D8">
      <w:pPr>
        <w:spacing w:after="0"/>
      </w:pPr>
      <w:r>
        <w:separator/>
      </w:r>
    </w:p>
  </w:footnote>
  <w:footnote w:type="continuationSeparator" w:id="0">
    <w:p w14:paraId="3FA8D6C4" w14:textId="77777777" w:rsidR="000203D8" w:rsidRDefault="000203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203D8"/>
    <w:rsid w:val="000320BD"/>
    <w:rsid w:val="0005357B"/>
    <w:rsid w:val="00071356"/>
    <w:rsid w:val="00097A25"/>
    <w:rsid w:val="000A5A57"/>
    <w:rsid w:val="001274F3"/>
    <w:rsid w:val="00151CCE"/>
    <w:rsid w:val="00196451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B3C56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2022-07-21T09:23:00Z</dcterms:created>
  <dcterms:modified xsi:type="dcterms:W3CDTF">2022-07-21T09:23:00Z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