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5076072D" w14:textId="796F36CC" w:rsidR="00861F27" w:rsidRPr="00C13B61" w:rsidRDefault="00861F27" w:rsidP="00861F2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1EDCC8C" wp14:editId="6ACCC457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01F9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861F27" w:rsidRPr="00D85E83" w14:paraId="13272D44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AFE179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0DB2E27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86808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FCDC1B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94F2B1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12F45F3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D9B1FFF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861F27" w:rsidRPr="00D85E83" w14:paraId="0F17B4D8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004E73" w14:textId="74EE787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E7192" w14:textId="22FA314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E7E3D5" w14:textId="316FEE18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C042C" w14:textId="5D08254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8E2C1" w14:textId="0A556BB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FDDA2" w14:textId="01C318D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0664953" w14:textId="22F3302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0452FABA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818515" w14:textId="7A4F985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B3C76" w14:textId="19EBFF4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AB5FCC" w14:textId="2E60662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6E249" w14:textId="7D0A37FE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3E7CE" w14:textId="51D7373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00A926" w14:textId="2F174BC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65CC14" w14:textId="1996C74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4A3E656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6974C7" w14:textId="5B1F669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1F3E0" w14:textId="709425F8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E59C55" w14:textId="4D941FE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B5F6B" w14:textId="6FAB4ED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784D21" w14:textId="7995AF1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33F335" w14:textId="7B79300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061ACA" w14:textId="625A6D4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280CB1F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C47509" w14:textId="2117E00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AAD97" w14:textId="566EF81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725317" w14:textId="530CF35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AA65E" w14:textId="0979A65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FD5EA8" w14:textId="101C06D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52C32" w14:textId="7763282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1D59D9" w14:textId="262140C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70143E3E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138222" w14:textId="2D10DAE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41770" w14:textId="7769EE7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3E94B" w14:textId="2A6133A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9D8A2" w14:textId="1CD8BD4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89865" w14:textId="50310F2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B107D" w14:textId="39D8098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047549" w14:textId="334A2AB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61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1EC1F55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3A4D0BA" w14:textId="4D24A5C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84150" w14:textId="4C773EE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01F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EA0C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0B094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6F9C7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3748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8292D7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E9F6F12" w14:textId="77777777" w:rsidR="00401F95" w:rsidRPr="00D85E83" w:rsidRDefault="00401F95" w:rsidP="00401F9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Januari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DA66BA4" wp14:editId="047C4C32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8"/>
                    <w:gridCol w:w="1069"/>
                    <w:gridCol w:w="1069"/>
                    <w:gridCol w:w="1069"/>
                    <w:gridCol w:w="1042"/>
                  </w:tblGrid>
                  <w:tr w:rsidR="00401F95" w:rsidRPr="00D85E83" w14:paraId="4BD06620" w14:textId="77777777" w:rsidTr="002E5FA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574CE12" w14:textId="77777777" w:rsidR="00401F95" w:rsidRPr="00D85E83" w:rsidRDefault="00401F95" w:rsidP="00401F9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D125BC8" w14:textId="77777777" w:rsidR="00401F95" w:rsidRPr="00D85E83" w:rsidRDefault="00401F95" w:rsidP="00401F9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58004B" w14:textId="77777777" w:rsidR="00401F95" w:rsidRPr="00D85E83" w:rsidRDefault="00401F95" w:rsidP="00401F9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1001A7" w14:textId="77777777" w:rsidR="00401F95" w:rsidRPr="00D85E83" w:rsidRDefault="00401F95" w:rsidP="00401F9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1C5DA8" w14:textId="77777777" w:rsidR="00401F95" w:rsidRPr="00D85E83" w:rsidRDefault="00401F95" w:rsidP="00401F9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419E6B" w14:textId="77777777" w:rsidR="00401F95" w:rsidRPr="00D85E83" w:rsidRDefault="00401F95" w:rsidP="00401F9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367450A" w14:textId="77777777" w:rsidR="00401F95" w:rsidRPr="00D85E83" w:rsidRDefault="00401F95" w:rsidP="00401F9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401F95" w:rsidRPr="00D85E83" w14:paraId="1BF8C240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4EABD22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C667D39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2DEAC34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3811F15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B923A73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3D9351B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ED712CA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1F95" w:rsidRPr="00D85E83" w14:paraId="2449C6AC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140D643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F6886FB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80F1F55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731B2AE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8A09CE5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4AFD54F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897028E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1F95" w:rsidRPr="00D85E83" w14:paraId="310215FA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D577A18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FF3BABE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44FE491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00447A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D4FBFD5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7F1B1A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23FB4A7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1F95" w:rsidRPr="00D85E83" w14:paraId="0E6483A0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811F136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5F72D8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FC59439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9D41AAE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9108C75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AE93918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04050B2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1F95" w:rsidRPr="00D85E83" w14:paraId="2D3DE248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11A4520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7DAB8B7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CED0107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B4D1406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062A02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2866412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8B9DC1C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1F95" w:rsidRPr="00D85E83" w14:paraId="2B614525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A1EC244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90F89F0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42B90DB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6610523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30EF8FE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072E39E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292F8D9" w14:textId="77777777" w:rsidR="00401F95" w:rsidRPr="00D85E83" w:rsidRDefault="00401F95" w:rsidP="00401F9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AED5" w14:textId="77777777" w:rsidR="00D65A70" w:rsidRDefault="00D65A70">
      <w:pPr>
        <w:spacing w:after="0"/>
      </w:pPr>
      <w:r>
        <w:separator/>
      </w:r>
    </w:p>
  </w:endnote>
  <w:endnote w:type="continuationSeparator" w:id="0">
    <w:p w14:paraId="16C6B3D1" w14:textId="77777777" w:rsidR="00D65A70" w:rsidRDefault="00D65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37EF" w14:textId="77777777" w:rsidR="00D65A70" w:rsidRDefault="00D65A70">
      <w:pPr>
        <w:spacing w:after="0"/>
      </w:pPr>
      <w:r>
        <w:separator/>
      </w:r>
    </w:p>
  </w:footnote>
  <w:footnote w:type="continuationSeparator" w:id="0">
    <w:p w14:paraId="3B4E0DD1" w14:textId="77777777" w:rsidR="00D65A70" w:rsidRDefault="00D65A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C4C95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01F95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B4B51"/>
    <w:rsid w:val="005D5149"/>
    <w:rsid w:val="005D5397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1424"/>
    <w:rsid w:val="00712732"/>
    <w:rsid w:val="007462E3"/>
    <w:rsid w:val="00755688"/>
    <w:rsid w:val="00756AB2"/>
    <w:rsid w:val="0076203B"/>
    <w:rsid w:val="00770BEF"/>
    <w:rsid w:val="00776C63"/>
    <w:rsid w:val="007B3B6D"/>
    <w:rsid w:val="007C0139"/>
    <w:rsid w:val="007D45A1"/>
    <w:rsid w:val="007F564D"/>
    <w:rsid w:val="00804FAE"/>
    <w:rsid w:val="008527AC"/>
    <w:rsid w:val="00861F27"/>
    <w:rsid w:val="00864371"/>
    <w:rsid w:val="0087060A"/>
    <w:rsid w:val="008B1201"/>
    <w:rsid w:val="008B1F9B"/>
    <w:rsid w:val="008B63DD"/>
    <w:rsid w:val="008C564E"/>
    <w:rsid w:val="008D5344"/>
    <w:rsid w:val="008E7976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561DD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65A70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86900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2022-07-23T17:26:00Z</dcterms:created>
  <dcterms:modified xsi:type="dcterms:W3CDTF">2022-07-23T17:26:00Z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