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7958ED3D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561D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0EDFD47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64AFDBA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551E4DA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050CD02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405A471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6606736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5F9C34F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40E6C01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42474EB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76C4B37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6E5812B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0F8DA67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3717135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6E2F705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514C073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4F9E286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27CB3D8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0512AD9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7804424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42A60D3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602868E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5F9CED1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1B6001E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7651C3F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1414451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393BEB0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6C0DE1A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10E53F5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6389242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76E5286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1E529FA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189CBAD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1D83DAE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7BA9391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259A6FF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49E9771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6FC5346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E2B2487" w14:textId="77777777" w:rsidR="00A561DD" w:rsidRPr="00D85E83" w:rsidRDefault="00A561DD" w:rsidP="00A561D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CF2304C" wp14:editId="2233C8B9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A561DD" w:rsidRPr="00D85E83" w14:paraId="471442FC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8250EBB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B304E9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D0248E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172120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5E6B51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47E016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96C9EC9" w14:textId="77777777" w:rsidR="00A561DD" w:rsidRPr="00D85E83" w:rsidRDefault="00A561DD" w:rsidP="00A561D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A561DD" w:rsidRPr="00D85E83" w14:paraId="464C9126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F5A9FB3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2AD9449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1E6A8B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EA2EEA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0169E60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C69AC5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42C65DC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61DD" w:rsidRPr="00D85E83" w14:paraId="7DD72886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2692BAF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7BD99FD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C94857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E922BF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5E6DDDD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4DA5761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756F3E4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61DD" w:rsidRPr="00D85E83" w14:paraId="16A063F2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23A8D72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B51367D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5A43EB6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06BC23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6C5365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0C82AE1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A219D68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61DD" w:rsidRPr="00D85E83" w14:paraId="3971CC3B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226ECA2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50B70A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58AD4F6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18A6C1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C1F53B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E9BE57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F37C448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61DD" w:rsidRPr="00D85E83" w14:paraId="2B31ACE8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DB4D79C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C07640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B857BBF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E92A07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FE07A3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577E1CA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31DD99A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61DD" w:rsidRPr="00D85E83" w14:paraId="7A1E06A7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BC31075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5B309E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650E9D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EE888F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F9A287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DCE0F2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DAE7DD5" w14:textId="77777777" w:rsidR="00A561DD" w:rsidRPr="00D85E83" w:rsidRDefault="00A561DD" w:rsidP="00A561D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12BE" w14:textId="77777777" w:rsidR="00825756" w:rsidRDefault="00825756">
      <w:pPr>
        <w:spacing w:after="0"/>
      </w:pPr>
      <w:r>
        <w:separator/>
      </w:r>
    </w:p>
  </w:endnote>
  <w:endnote w:type="continuationSeparator" w:id="0">
    <w:p w14:paraId="6141732D" w14:textId="77777777" w:rsidR="00825756" w:rsidRDefault="00825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6FBB" w14:textId="77777777" w:rsidR="00825756" w:rsidRDefault="00825756">
      <w:pPr>
        <w:spacing w:after="0"/>
      </w:pPr>
      <w:r>
        <w:separator/>
      </w:r>
    </w:p>
  </w:footnote>
  <w:footnote w:type="continuationSeparator" w:id="0">
    <w:p w14:paraId="5698A04D" w14:textId="77777777" w:rsidR="00825756" w:rsidRDefault="008257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D5397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1424"/>
    <w:rsid w:val="00712732"/>
    <w:rsid w:val="007462E3"/>
    <w:rsid w:val="00755688"/>
    <w:rsid w:val="00756AB2"/>
    <w:rsid w:val="0076203B"/>
    <w:rsid w:val="00770BEF"/>
    <w:rsid w:val="00776C63"/>
    <w:rsid w:val="007B3B6D"/>
    <w:rsid w:val="007C0139"/>
    <w:rsid w:val="007D45A1"/>
    <w:rsid w:val="007F564D"/>
    <w:rsid w:val="00804FAE"/>
    <w:rsid w:val="00825756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E7976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561D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2022-07-23T17:25:00Z</dcterms:created>
  <dcterms:modified xsi:type="dcterms:W3CDTF">2022-07-23T17:25:00Z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