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5076072D" w14:textId="7C11B9EF" w:rsidR="00861F27" w:rsidRPr="00C13B61" w:rsidRDefault="00861F27" w:rsidP="00861F2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1EDCC8C" wp14:editId="6ACCC457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56AB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861F27" w:rsidRPr="00D85E83" w14:paraId="13272D44" w14:textId="77777777" w:rsidTr="002E5FA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AFE179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0DB2E27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386808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FCDC1B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94F2B1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12F45F3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D9B1FFF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861F27" w:rsidRPr="00D85E83" w14:paraId="0F17B4D8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004E73" w14:textId="7D49E45C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E7192" w14:textId="396514F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E7E3D5" w14:textId="5B77A83C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C042C" w14:textId="784F281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8E2C1" w14:textId="05752FDE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FDDA2" w14:textId="5675AEF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0664953" w14:textId="15C08E20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0452FABA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818515" w14:textId="3B2E16E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B3C76" w14:textId="4E317938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AB5FCC" w14:textId="4B6BA0E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86E249" w14:textId="118AD7F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3E7CE" w14:textId="27975B3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00A926" w14:textId="35855DFA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65CC14" w14:textId="508452E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4A3E656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6974C7" w14:textId="15879CF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1F3E0" w14:textId="53EEA46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E59C55" w14:textId="3A0ABE0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B5F6B" w14:textId="4AB7D8E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784D21" w14:textId="28BF86D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33F335" w14:textId="286D932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061ACA" w14:textId="65C1FBC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280CB1F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C47509" w14:textId="296DC17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AAD97" w14:textId="74EEA1B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725317" w14:textId="0E916FF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EAA65E" w14:textId="6C51E12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FD5EA8" w14:textId="13320DEE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52C32" w14:textId="615373E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1D59D9" w14:textId="764EA0C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70143E3E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138222" w14:textId="4276AF4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741770" w14:textId="6339E0B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3E94B" w14:textId="18B353EC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9D8A2" w14:textId="7EC9B89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89865" w14:textId="371F0EF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B107D" w14:textId="3430BDE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047549" w14:textId="376E06AC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1EC1F557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3A4D0BA" w14:textId="76AF25B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84150" w14:textId="598F9438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6AB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EA0C9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0B094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6F9C7F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37480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8292D77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6FF0A4CB" w14:textId="77777777" w:rsidR="00756AB2" w:rsidRPr="00D85E83" w:rsidRDefault="00756AB2" w:rsidP="00756AB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Januari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5FA8E26" wp14:editId="382C307B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8"/>
                    <w:gridCol w:w="1069"/>
                    <w:gridCol w:w="1069"/>
                    <w:gridCol w:w="1069"/>
                    <w:gridCol w:w="1042"/>
                  </w:tblGrid>
                  <w:tr w:rsidR="00756AB2" w:rsidRPr="00D85E83" w14:paraId="44B69BA2" w14:textId="77777777" w:rsidTr="002E5FA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DEF0185" w14:textId="77777777" w:rsidR="00756AB2" w:rsidRPr="00D85E83" w:rsidRDefault="00756AB2" w:rsidP="00756A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51A3C3B" w14:textId="77777777" w:rsidR="00756AB2" w:rsidRPr="00D85E83" w:rsidRDefault="00756AB2" w:rsidP="00756A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859972" w14:textId="77777777" w:rsidR="00756AB2" w:rsidRPr="00D85E83" w:rsidRDefault="00756AB2" w:rsidP="00756A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5C877A" w14:textId="77777777" w:rsidR="00756AB2" w:rsidRPr="00D85E83" w:rsidRDefault="00756AB2" w:rsidP="00756A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C61DB9" w14:textId="77777777" w:rsidR="00756AB2" w:rsidRPr="00D85E83" w:rsidRDefault="00756AB2" w:rsidP="00756A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56F2A36" w14:textId="77777777" w:rsidR="00756AB2" w:rsidRPr="00D85E83" w:rsidRDefault="00756AB2" w:rsidP="00756A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64B31196" w14:textId="77777777" w:rsidR="00756AB2" w:rsidRPr="00D85E83" w:rsidRDefault="00756AB2" w:rsidP="00756A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56AB2" w:rsidRPr="00D85E83" w14:paraId="4ADDE5EB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2C7D5E29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092093C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D79216E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B04629D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247D8DB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9572FC2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00D01C64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6AB2" w:rsidRPr="00D85E83" w14:paraId="7A0CB743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DCA4E0D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5211A53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1FB8E36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8B7FF7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4B8F21B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62CEBAB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3459F4AF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6AB2" w:rsidRPr="00D85E83" w14:paraId="53EBC27E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4DF6F70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C2FD52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7D0044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80037F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131453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FF914A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2759541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6AB2" w:rsidRPr="00D85E83" w14:paraId="05DFEE4A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6913A7C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C7D714D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707109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BAD4CD9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269EDDB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4D6E046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2669E9F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6AB2" w:rsidRPr="00D85E83" w14:paraId="14A76B70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AC54D05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E28A53C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857E8B4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F872F9C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03A5501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8DBDF54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6137CCB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6AB2" w:rsidRPr="00D85E83" w14:paraId="0BE0B132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5D16C8B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E3E0DEC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DA919A3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B494247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480833F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137DF7A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3785321F" w14:textId="77777777" w:rsidR="00756AB2" w:rsidRPr="00D85E83" w:rsidRDefault="00756AB2" w:rsidP="00756A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C24D" w14:textId="77777777" w:rsidR="000A5AF8" w:rsidRDefault="000A5AF8">
      <w:pPr>
        <w:spacing w:after="0"/>
      </w:pPr>
      <w:r>
        <w:separator/>
      </w:r>
    </w:p>
  </w:endnote>
  <w:endnote w:type="continuationSeparator" w:id="0">
    <w:p w14:paraId="37421EDD" w14:textId="77777777" w:rsidR="000A5AF8" w:rsidRDefault="000A5A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6BDA" w14:textId="77777777" w:rsidR="000A5AF8" w:rsidRDefault="000A5AF8">
      <w:pPr>
        <w:spacing w:after="0"/>
      </w:pPr>
      <w:r>
        <w:separator/>
      </w:r>
    </w:p>
  </w:footnote>
  <w:footnote w:type="continuationSeparator" w:id="0">
    <w:p w14:paraId="671AE26E" w14:textId="77777777" w:rsidR="000A5AF8" w:rsidRDefault="000A5A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A5AF8"/>
    <w:rsid w:val="000C4C95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63B62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B4B51"/>
    <w:rsid w:val="005D5149"/>
    <w:rsid w:val="005D5397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1424"/>
    <w:rsid w:val="00712732"/>
    <w:rsid w:val="007462E3"/>
    <w:rsid w:val="00755688"/>
    <w:rsid w:val="00756AB2"/>
    <w:rsid w:val="0076203B"/>
    <w:rsid w:val="00770BEF"/>
    <w:rsid w:val="00776C63"/>
    <w:rsid w:val="007B3B6D"/>
    <w:rsid w:val="007C0139"/>
    <w:rsid w:val="007D45A1"/>
    <w:rsid w:val="007F564D"/>
    <w:rsid w:val="00804FAE"/>
    <w:rsid w:val="008527AC"/>
    <w:rsid w:val="00861F27"/>
    <w:rsid w:val="00864371"/>
    <w:rsid w:val="0087060A"/>
    <w:rsid w:val="008B1201"/>
    <w:rsid w:val="008B1F9B"/>
    <w:rsid w:val="008B63DD"/>
    <w:rsid w:val="008C564E"/>
    <w:rsid w:val="008D5344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2CEC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86900"/>
    <w:rsid w:val="00F91390"/>
    <w:rsid w:val="00F93E3B"/>
    <w:rsid w:val="00FA67E1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2022-07-23T17:24:00Z</dcterms:created>
  <dcterms:modified xsi:type="dcterms:W3CDTF">2022-07-23T17:24:00Z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