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5076072D" w14:textId="44CBEC07" w:rsidR="00861F27" w:rsidRPr="00C13B61" w:rsidRDefault="00861F27" w:rsidP="00861F2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December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1EDCC8C" wp14:editId="6ACCC457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1142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2026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861F27" w:rsidRPr="00D85E83" w14:paraId="13272D44" w14:textId="77777777" w:rsidTr="002E5FA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AFE1792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0DB2E27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3868082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9FCDC1B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94F2B1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12F45F3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D9B1FFF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861F27" w:rsidRPr="00D85E83" w14:paraId="0F17B4D8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1004E73" w14:textId="38BC2B15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E7192" w14:textId="73CF9D06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E7E3D5" w14:textId="00A10D02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C042C" w14:textId="10D360FD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D8E2C1" w14:textId="170BB336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FDDA2" w14:textId="6E16A6A5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D53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0664953" w14:textId="2CDA925A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0452FABA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B818515" w14:textId="5BA749F0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B3C76" w14:textId="2A9CAA3D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AB5FCC" w14:textId="2A94EDEC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86E249" w14:textId="57FD117B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A3E7CE" w14:textId="3442494B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00A926" w14:textId="72DD842C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65CC14" w14:textId="10341E69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4A3E6563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6974C7" w14:textId="4509C3A5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1F3E0" w14:textId="72CB663F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E59C55" w14:textId="2CA54B0A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B5F6B" w14:textId="17C7072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784D21" w14:textId="07FBD236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33F335" w14:textId="61E44986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061ACA" w14:textId="36A765D3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280CB1F3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C47509" w14:textId="6E363705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CAAD97" w14:textId="109BED4B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725317" w14:textId="7F75C69F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EAA65E" w14:textId="2DEFE4E6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FD5EA8" w14:textId="4643306E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52C32" w14:textId="63408B0D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1D59D9" w14:textId="6C3EB7A9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70143E3E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138222" w14:textId="13CDD144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741770" w14:textId="2ED34613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3E94B" w14:textId="5F7C3642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9D8A2" w14:textId="7552A662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89865" w14:textId="4A0C90E8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B107D" w14:textId="5151F0EF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2047549" w14:textId="093C4B44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1EC1F557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3A4D0BA" w14:textId="53C0066E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E84150" w14:textId="0832AF4F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142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70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EA0C9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0B0945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6F9C7F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D37480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8292D77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6ED38D6D" w14:textId="77777777" w:rsidR="00711424" w:rsidRPr="00D85E83" w:rsidRDefault="00711424" w:rsidP="00711424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Januari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3D15978" wp14:editId="3162165A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2027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8"/>
                    <w:gridCol w:w="1069"/>
                    <w:gridCol w:w="1069"/>
                    <w:gridCol w:w="1069"/>
                    <w:gridCol w:w="1042"/>
                  </w:tblGrid>
                  <w:tr w:rsidR="00711424" w:rsidRPr="00D85E83" w14:paraId="7955DB86" w14:textId="77777777" w:rsidTr="002E5FA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4E583C9" w14:textId="77777777" w:rsidR="00711424" w:rsidRPr="00D85E83" w:rsidRDefault="00711424" w:rsidP="0071142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3FD9328" w14:textId="77777777" w:rsidR="00711424" w:rsidRPr="00D85E83" w:rsidRDefault="00711424" w:rsidP="0071142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0336E8" w14:textId="77777777" w:rsidR="00711424" w:rsidRPr="00D85E83" w:rsidRDefault="00711424" w:rsidP="0071142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5E1FCB" w14:textId="77777777" w:rsidR="00711424" w:rsidRPr="00D85E83" w:rsidRDefault="00711424" w:rsidP="0071142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F6B3D1" w14:textId="77777777" w:rsidR="00711424" w:rsidRPr="00D85E83" w:rsidRDefault="00711424" w:rsidP="0071142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45D498B" w14:textId="77777777" w:rsidR="00711424" w:rsidRPr="00D85E83" w:rsidRDefault="00711424" w:rsidP="0071142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49DB338F" w14:textId="77777777" w:rsidR="00711424" w:rsidRPr="00D85E83" w:rsidRDefault="00711424" w:rsidP="0071142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11424" w:rsidRPr="00D85E83" w14:paraId="73CD1DFF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DD39711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9575CE3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935817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AA74C36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F239600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33E446E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6D42645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424" w:rsidRPr="00D85E83" w14:paraId="69601A95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1F04C649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537A1BC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2445A27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3434E20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819182A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5C0C45E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2F3A446F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424" w:rsidRPr="00D85E83" w14:paraId="39D6CA29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26E8B22D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8083F57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F72C205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8A3CB7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2481EE9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3D68FD0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7957D6C2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424" w:rsidRPr="00D85E83" w14:paraId="221CADF9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00166023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572DF00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2E1FD5C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2C18B5D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60C3991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E092DCA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712E8E79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424" w:rsidRPr="00D85E83" w14:paraId="7B149DFF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14AE03B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8908CE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423AAB7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7590D43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E5EBAED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335EC0B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46AD2296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11424" w:rsidRPr="00D85E83" w14:paraId="0EB07DA8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0FE37BF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3AD7AD3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14D9B5E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94E06CB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1676293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63D9C05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149762A8" w14:textId="77777777" w:rsidR="00711424" w:rsidRPr="00D85E83" w:rsidRDefault="00711424" w:rsidP="0071142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FE01" w14:textId="77777777" w:rsidR="008C7BAD" w:rsidRDefault="008C7BAD">
      <w:pPr>
        <w:spacing w:after="0"/>
      </w:pPr>
      <w:r>
        <w:separator/>
      </w:r>
    </w:p>
  </w:endnote>
  <w:endnote w:type="continuationSeparator" w:id="0">
    <w:p w14:paraId="617F7348" w14:textId="77777777" w:rsidR="008C7BAD" w:rsidRDefault="008C7B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194F" w14:textId="77777777" w:rsidR="008C7BAD" w:rsidRDefault="008C7BAD">
      <w:pPr>
        <w:spacing w:after="0"/>
      </w:pPr>
      <w:r>
        <w:separator/>
      </w:r>
    </w:p>
  </w:footnote>
  <w:footnote w:type="continuationSeparator" w:id="0">
    <w:p w14:paraId="1B1B0253" w14:textId="77777777" w:rsidR="008C7BAD" w:rsidRDefault="008C7B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C4C95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86F57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63B62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B4B51"/>
    <w:rsid w:val="005D5149"/>
    <w:rsid w:val="005D5397"/>
    <w:rsid w:val="005E656F"/>
    <w:rsid w:val="005F08F5"/>
    <w:rsid w:val="00622A4A"/>
    <w:rsid w:val="00633908"/>
    <w:rsid w:val="00667021"/>
    <w:rsid w:val="00691814"/>
    <w:rsid w:val="00695648"/>
    <w:rsid w:val="006974E1"/>
    <w:rsid w:val="006C0896"/>
    <w:rsid w:val="006E7CE4"/>
    <w:rsid w:val="006F513E"/>
    <w:rsid w:val="00711424"/>
    <w:rsid w:val="00712732"/>
    <w:rsid w:val="007462E3"/>
    <w:rsid w:val="00755688"/>
    <w:rsid w:val="0076203B"/>
    <w:rsid w:val="00770BEF"/>
    <w:rsid w:val="00776C63"/>
    <w:rsid w:val="007B3B6D"/>
    <w:rsid w:val="007C0139"/>
    <w:rsid w:val="007D45A1"/>
    <w:rsid w:val="007F564D"/>
    <w:rsid w:val="00804FAE"/>
    <w:rsid w:val="008527AC"/>
    <w:rsid w:val="00861F27"/>
    <w:rsid w:val="00864371"/>
    <w:rsid w:val="0087060A"/>
    <w:rsid w:val="008B1201"/>
    <w:rsid w:val="008B1F9B"/>
    <w:rsid w:val="008B63DD"/>
    <w:rsid w:val="008C564E"/>
    <w:rsid w:val="008C7BAD"/>
    <w:rsid w:val="008D5344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32CEC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86900"/>
    <w:rsid w:val="00F91390"/>
    <w:rsid w:val="00F93E3B"/>
    <w:rsid w:val="00FA67E1"/>
    <w:rsid w:val="00FC0032"/>
    <w:rsid w:val="00FF458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2022-07-23T17:23:00Z</dcterms:created>
  <dcterms:modified xsi:type="dcterms:W3CDTF">2022-07-23T17:23:00Z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