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44125093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D539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7AD23E7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25AC420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24F0DDE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49DF176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6D82C30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64CA09B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2864733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2B3C3F5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3DC7BE6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42F6B19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08E1F1F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7F325D3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19E5C79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2B44C8D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7C5E702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07BA366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539D14F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44B1E1A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55D328E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0BD3792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4BBE8AA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251CD6F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7E75D64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456499A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04A86DA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404DCBE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79531AD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471EA60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5DB53F3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50745F6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0017414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37649FF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616442E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07E3723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5417813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56B4194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0BBAB1E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65B7025" w14:textId="77777777" w:rsidR="005D5397" w:rsidRPr="00D85E83" w:rsidRDefault="005D5397" w:rsidP="005D539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AFAC8F5" wp14:editId="41FC382B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5D5397" w:rsidRPr="00D85E83" w14:paraId="505C2EC5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CEA0FF7" w14:textId="77777777" w:rsidR="005D5397" w:rsidRPr="00D85E83" w:rsidRDefault="005D5397" w:rsidP="005D539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32602" w14:textId="77777777" w:rsidR="005D5397" w:rsidRPr="00D85E83" w:rsidRDefault="005D5397" w:rsidP="005D539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860C2C" w14:textId="77777777" w:rsidR="005D5397" w:rsidRPr="00D85E83" w:rsidRDefault="005D5397" w:rsidP="005D539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8DA79C" w14:textId="77777777" w:rsidR="005D5397" w:rsidRPr="00D85E83" w:rsidRDefault="005D5397" w:rsidP="005D539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63EB48" w14:textId="77777777" w:rsidR="005D5397" w:rsidRPr="00D85E83" w:rsidRDefault="005D5397" w:rsidP="005D539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445FA4E" w14:textId="77777777" w:rsidR="005D5397" w:rsidRPr="00D85E83" w:rsidRDefault="005D5397" w:rsidP="005D539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BA0514F" w14:textId="77777777" w:rsidR="005D5397" w:rsidRPr="00D85E83" w:rsidRDefault="005D5397" w:rsidP="005D539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5D5397" w:rsidRPr="00D85E83" w14:paraId="5A65EAA3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B7B2B22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F32A2F3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4A217D3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978C16F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8A1999E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8EF128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8C64C32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5397" w:rsidRPr="00D85E83" w14:paraId="5C06DC53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2E74C34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632A53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5B9E46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D3C164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CAEEAA0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6BD909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D72111A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5397" w:rsidRPr="00D85E83" w14:paraId="637163CD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E3F39BE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96DC7B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89525D5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CD963B4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D2A5AB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2A4A37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76E098E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5397" w:rsidRPr="00D85E83" w14:paraId="20F9BC0E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00E99CD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2EF749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3D16CA1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44156C5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9AAAE31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E9537C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9349309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5397" w:rsidRPr="00D85E83" w14:paraId="592AF273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7B01B43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129955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6910A01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5397DB7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998958C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DADDAF3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1B573DE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5397" w:rsidRPr="00D85E83" w14:paraId="15E2DB11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FA407B5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C8941B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E6921F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F807F96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FAB6C8B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6FDC2D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45E6F5B" w14:textId="77777777" w:rsidR="005D5397" w:rsidRPr="00D85E83" w:rsidRDefault="005D5397" w:rsidP="005D539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06AB" w14:textId="77777777" w:rsidR="001272D7" w:rsidRDefault="001272D7">
      <w:pPr>
        <w:spacing w:after="0"/>
      </w:pPr>
      <w:r>
        <w:separator/>
      </w:r>
    </w:p>
  </w:endnote>
  <w:endnote w:type="continuationSeparator" w:id="0">
    <w:p w14:paraId="1F9D73DA" w14:textId="77777777" w:rsidR="001272D7" w:rsidRDefault="00127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0AFC" w14:textId="77777777" w:rsidR="001272D7" w:rsidRDefault="001272D7">
      <w:pPr>
        <w:spacing w:after="0"/>
      </w:pPr>
      <w:r>
        <w:separator/>
      </w:r>
    </w:p>
  </w:footnote>
  <w:footnote w:type="continuationSeparator" w:id="0">
    <w:p w14:paraId="45925A16" w14:textId="77777777" w:rsidR="001272D7" w:rsidRDefault="001272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2D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D5397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462E3"/>
    <w:rsid w:val="00755688"/>
    <w:rsid w:val="0076203B"/>
    <w:rsid w:val="00770BEF"/>
    <w:rsid w:val="00776C63"/>
    <w:rsid w:val="007B3B6D"/>
    <w:rsid w:val="007C0139"/>
    <w:rsid w:val="007D45A1"/>
    <w:rsid w:val="007F564D"/>
    <w:rsid w:val="00804FAE"/>
    <w:rsid w:val="008527AC"/>
    <w:rsid w:val="00861F27"/>
    <w:rsid w:val="00864371"/>
    <w:rsid w:val="0087060A"/>
    <w:rsid w:val="008B1201"/>
    <w:rsid w:val="008B1F9B"/>
    <w:rsid w:val="008B63DD"/>
    <w:rsid w:val="008C564E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6900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2022-07-23T17:22:00Z</dcterms:created>
  <dcterms:modified xsi:type="dcterms:W3CDTF">2022-07-23T17:22:00Z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