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5076072D" w14:textId="4BAE42DB" w:rsidR="00861F27" w:rsidRPr="00C13B61" w:rsidRDefault="00861F27" w:rsidP="00861F2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December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1EDCC8C" wp14:editId="6ACCC457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70B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861F27" w:rsidRPr="00D85E83" w14:paraId="13272D44" w14:textId="77777777" w:rsidTr="002E5FA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AFE1792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0DB2E27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3868082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9FCDC1B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94F2B1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12F45F3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D9B1FFF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861F27" w:rsidRPr="00D85E83" w14:paraId="0F17B4D8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004E73" w14:textId="484C29D6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E7192" w14:textId="09E73C6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E7E3D5" w14:textId="61FA568A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C042C" w14:textId="00010316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D8E2C1" w14:textId="64B6FB52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FDDA2" w14:textId="16BA993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0664953" w14:textId="583682E2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0452FABA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B818515" w14:textId="69477A2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B3C76" w14:textId="2D01408E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AB5FCC" w14:textId="04D61BA0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86E249" w14:textId="6BFB33F1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A3E7CE" w14:textId="0FBE5709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00A926" w14:textId="53681D26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65CC14" w14:textId="307A9AC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4A3E6563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6974C7" w14:textId="5E4AFB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1F3E0" w14:textId="314551B2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E59C55" w14:textId="21DE6A6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B5F6B" w14:textId="33B049F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784D21" w14:textId="34936530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33F335" w14:textId="5B982C2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061ACA" w14:textId="3F7EFE1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280CB1F3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C47509" w14:textId="621CE759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CAAD97" w14:textId="13DE400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725317" w14:textId="56B15C4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EAA65E" w14:textId="0C5BE5C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FD5EA8" w14:textId="1CDAD856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52C32" w14:textId="2495916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1D59D9" w14:textId="6972E5AC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70143E3E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138222" w14:textId="333AFF0A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741770" w14:textId="18021781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3E94B" w14:textId="7C882C0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9D8A2" w14:textId="3C8B25B2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89865" w14:textId="03F1946E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B107D" w14:textId="75085E01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2047549" w14:textId="2FD88E1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1EC1F557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3A4D0BA" w14:textId="431375F0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84150" w14:textId="710851E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EA0C9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0B0945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6F9C7F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37480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8292D77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FB318C1" w14:textId="77777777" w:rsidR="00770BEF" w:rsidRPr="00D85E83" w:rsidRDefault="00770BEF" w:rsidP="00770B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Januari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2F4D04F" wp14:editId="74E842C8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8"/>
                    <w:gridCol w:w="1069"/>
                    <w:gridCol w:w="1069"/>
                    <w:gridCol w:w="1069"/>
                    <w:gridCol w:w="1042"/>
                  </w:tblGrid>
                  <w:tr w:rsidR="00770BEF" w:rsidRPr="00D85E83" w14:paraId="2E40A5B8" w14:textId="77777777" w:rsidTr="002E5FA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4C96ED2" w14:textId="77777777" w:rsidR="00770BEF" w:rsidRPr="00D85E83" w:rsidRDefault="00770BEF" w:rsidP="00770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D2570" w14:textId="77777777" w:rsidR="00770BEF" w:rsidRPr="00D85E83" w:rsidRDefault="00770BEF" w:rsidP="00770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382078B" w14:textId="77777777" w:rsidR="00770BEF" w:rsidRPr="00D85E83" w:rsidRDefault="00770BEF" w:rsidP="00770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E680867" w14:textId="77777777" w:rsidR="00770BEF" w:rsidRPr="00D85E83" w:rsidRDefault="00770BEF" w:rsidP="00770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8175E5C" w14:textId="77777777" w:rsidR="00770BEF" w:rsidRPr="00D85E83" w:rsidRDefault="00770BEF" w:rsidP="00770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38BF4DF" w14:textId="77777777" w:rsidR="00770BEF" w:rsidRPr="00D85E83" w:rsidRDefault="00770BEF" w:rsidP="00770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1B3DD5D2" w14:textId="77777777" w:rsidR="00770BEF" w:rsidRPr="00D85E83" w:rsidRDefault="00770BEF" w:rsidP="00770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70BEF" w:rsidRPr="00D85E83" w14:paraId="08F7EE75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012241D0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43845C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B396EF4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5624817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747A74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D8A7913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3453ABF0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BEF" w:rsidRPr="00D85E83" w14:paraId="104EC713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2A83B0EF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9277DAB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B0CCF7B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5806AAA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A88D273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DFE65B0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38FD799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BEF" w:rsidRPr="00D85E83" w14:paraId="4DCAA623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937EA1C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11D1594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3D1ADB3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E018B2F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C457E23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104EC6B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04EE8756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BEF" w:rsidRPr="00D85E83" w14:paraId="714EAF36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25479E2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DD4C5E5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6B8A028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3E500B1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35837D5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A629C53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41413F6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BEF" w:rsidRPr="00D85E83" w14:paraId="3D872CD1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2A4AB91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56CABE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6ACB89C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B330D7D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09965EE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E81621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5DA5D271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BEF" w:rsidRPr="00D85E83" w14:paraId="40024A9A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05CF19C2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51BD40E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7A32036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8178CA9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C0F75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469A9BD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04A16DEA" w14:textId="77777777" w:rsidR="00770BEF" w:rsidRPr="00D85E83" w:rsidRDefault="00770BEF" w:rsidP="00770B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9A82" w14:textId="77777777" w:rsidR="00952BD0" w:rsidRDefault="00952BD0">
      <w:pPr>
        <w:spacing w:after="0"/>
      </w:pPr>
      <w:r>
        <w:separator/>
      </w:r>
    </w:p>
  </w:endnote>
  <w:endnote w:type="continuationSeparator" w:id="0">
    <w:p w14:paraId="02C1015E" w14:textId="77777777" w:rsidR="00952BD0" w:rsidRDefault="00952B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5FAA" w14:textId="77777777" w:rsidR="00952BD0" w:rsidRDefault="00952BD0">
      <w:pPr>
        <w:spacing w:after="0"/>
      </w:pPr>
      <w:r>
        <w:separator/>
      </w:r>
    </w:p>
  </w:footnote>
  <w:footnote w:type="continuationSeparator" w:id="0">
    <w:p w14:paraId="109FF554" w14:textId="77777777" w:rsidR="00952BD0" w:rsidRDefault="00952B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C4C95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86F57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63B62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B4B51"/>
    <w:rsid w:val="005D5149"/>
    <w:rsid w:val="005E656F"/>
    <w:rsid w:val="005F08F5"/>
    <w:rsid w:val="00622A4A"/>
    <w:rsid w:val="00633908"/>
    <w:rsid w:val="00667021"/>
    <w:rsid w:val="00691814"/>
    <w:rsid w:val="00695648"/>
    <w:rsid w:val="006974E1"/>
    <w:rsid w:val="006C0896"/>
    <w:rsid w:val="006E7CE4"/>
    <w:rsid w:val="006F513E"/>
    <w:rsid w:val="00712732"/>
    <w:rsid w:val="007462E3"/>
    <w:rsid w:val="00755688"/>
    <w:rsid w:val="0076203B"/>
    <w:rsid w:val="00770BEF"/>
    <w:rsid w:val="00776C63"/>
    <w:rsid w:val="007B3B6D"/>
    <w:rsid w:val="007C0139"/>
    <w:rsid w:val="007D45A1"/>
    <w:rsid w:val="007F564D"/>
    <w:rsid w:val="00804FAE"/>
    <w:rsid w:val="008527AC"/>
    <w:rsid w:val="00861F27"/>
    <w:rsid w:val="00864371"/>
    <w:rsid w:val="0087060A"/>
    <w:rsid w:val="008B1201"/>
    <w:rsid w:val="008B1F9B"/>
    <w:rsid w:val="008B63DD"/>
    <w:rsid w:val="008C564E"/>
    <w:rsid w:val="008D5344"/>
    <w:rsid w:val="008F16F7"/>
    <w:rsid w:val="0090075D"/>
    <w:rsid w:val="009164BA"/>
    <w:rsid w:val="009166BD"/>
    <w:rsid w:val="00941C64"/>
    <w:rsid w:val="00952BD0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2CEC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86900"/>
    <w:rsid w:val="00F91390"/>
    <w:rsid w:val="00F93E3B"/>
    <w:rsid w:val="00FA67E1"/>
    <w:rsid w:val="00FC0032"/>
    <w:rsid w:val="00FF45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2022-07-23T17:21:00Z</dcterms:created>
  <dcterms:modified xsi:type="dcterms:W3CDTF">2022-07-23T17:21:00Z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