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5076072D" w14:textId="2F662D62" w:rsidR="00861F27" w:rsidRPr="00C13B61" w:rsidRDefault="00861F27" w:rsidP="00861F2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1EDCC8C" wp14:editId="6ACCC457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8690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861F27" w:rsidRPr="00D85E83" w14:paraId="13272D44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AFE179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DB2E27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3868082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FCDC1B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94F2B1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12F45F3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D9B1FFF" w14:textId="77777777" w:rsidR="00861F27" w:rsidRPr="00D85E83" w:rsidRDefault="00861F27" w:rsidP="00861F2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861F27" w:rsidRPr="00D85E83" w14:paraId="0F17B4D8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004E73" w14:textId="539C399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E7192" w14:textId="2F330BEE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E7E3D5" w14:textId="10A3E33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C042C" w14:textId="2D324A9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8E2C1" w14:textId="5836E84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FDDA2" w14:textId="34EC688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4953" w14:textId="437E593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0452FABA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818515" w14:textId="28A554C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B3C76" w14:textId="6806631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AB5FCC" w14:textId="384CA55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86E249" w14:textId="245A73A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A3E7CE" w14:textId="38865B7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00A926" w14:textId="6027FDB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65CC14" w14:textId="6BCEFFC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4A3E65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6974C7" w14:textId="01BC63F9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1F3E0" w14:textId="3807F1EA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E59C55" w14:textId="3F41969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B5F6B" w14:textId="685630A4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784D21" w14:textId="689F42C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33F335" w14:textId="1E9B1C4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061ACA" w14:textId="5CA27530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280CB1F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C47509" w14:textId="65A7C6A8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AAD97" w14:textId="0746241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725317" w14:textId="489D58A3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AA65E" w14:textId="57047DF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FD5EA8" w14:textId="5F2F9F9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52C32" w14:textId="602A7F8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1D59D9" w14:textId="2499142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70143E3E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138222" w14:textId="5EF01C0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41770" w14:textId="6B73ECA5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3E94B" w14:textId="4551984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9D8A2" w14:textId="0DDE43ED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89865" w14:textId="3474B55F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B107D" w14:textId="37F6384B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047549" w14:textId="1181808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61F27" w:rsidRPr="00D85E83" w14:paraId="1EC1F55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3A4D0BA" w14:textId="731E998C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84150" w14:textId="4512E2A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869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EA0C9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0B0945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6F9C7F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D37480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8292D77" w14:textId="77777777" w:rsidR="00861F27" w:rsidRPr="00D85E83" w:rsidRDefault="00861F27" w:rsidP="00861F27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0AE877C" w14:textId="77777777" w:rsidR="00F86900" w:rsidRPr="00D85E83" w:rsidRDefault="00F86900" w:rsidP="00F869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Januari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9D8ED76" wp14:editId="121AB6D7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F86900" w:rsidRPr="00D85E83" w14:paraId="3AFD2B01" w14:textId="77777777" w:rsidTr="002E5FAC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907D90" w14:textId="77777777" w:rsidR="00F86900" w:rsidRPr="00D85E83" w:rsidRDefault="00F86900" w:rsidP="00F869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C2DA4CC" w14:textId="77777777" w:rsidR="00F86900" w:rsidRPr="00D85E83" w:rsidRDefault="00F86900" w:rsidP="00F869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181BBF" w14:textId="77777777" w:rsidR="00F86900" w:rsidRPr="00D85E83" w:rsidRDefault="00F86900" w:rsidP="00F869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ED660B" w14:textId="77777777" w:rsidR="00F86900" w:rsidRPr="00D85E83" w:rsidRDefault="00F86900" w:rsidP="00F869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70B759" w14:textId="77777777" w:rsidR="00F86900" w:rsidRPr="00D85E83" w:rsidRDefault="00F86900" w:rsidP="00F869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3694D7" w14:textId="77777777" w:rsidR="00F86900" w:rsidRPr="00D85E83" w:rsidRDefault="00F86900" w:rsidP="00F869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AF8EF31" w14:textId="77777777" w:rsidR="00F86900" w:rsidRPr="00D85E83" w:rsidRDefault="00F86900" w:rsidP="00F869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86900" w:rsidRPr="00D85E83" w14:paraId="00F454FB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1D67971D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A1CED88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D14483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3E21B8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A0584C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D684E41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758EC3A4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6900" w:rsidRPr="00D85E83" w14:paraId="3033C1ED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86CD1F6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1BFADB9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17871F6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4B8EFD1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D4EBBC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46457B9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58863889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6900" w:rsidRPr="00D85E83" w14:paraId="5EB1C317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A378FD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655E39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9DC8227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B79FD04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EC5D0B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3BA39A1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A4185AB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6900" w:rsidRPr="00D85E83" w14:paraId="61278FBB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4963E9E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2ED1780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CAB7D1E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9EBA5DE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046F171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A953F1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70620DE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6900" w:rsidRPr="00D85E83" w14:paraId="0AC7E732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5C1E3C8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4C4A3F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BC91D85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D7E2780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BBE051C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3D6D213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45E0A4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86900" w:rsidRPr="00D85E83" w14:paraId="670D072B" w14:textId="77777777" w:rsidTr="002E5FAC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1FD270E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D01F46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64C9C71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41A76FD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6539CE1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B63CD3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1A4869BC" w14:textId="77777777" w:rsidR="00F86900" w:rsidRPr="00D85E83" w:rsidRDefault="00F86900" w:rsidP="00F869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AE44" w14:textId="77777777" w:rsidR="004B222D" w:rsidRDefault="004B222D">
      <w:pPr>
        <w:spacing w:after="0"/>
      </w:pPr>
      <w:r>
        <w:separator/>
      </w:r>
    </w:p>
  </w:endnote>
  <w:endnote w:type="continuationSeparator" w:id="0">
    <w:p w14:paraId="29E669D9" w14:textId="77777777" w:rsidR="004B222D" w:rsidRDefault="004B2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C9D1" w14:textId="77777777" w:rsidR="004B222D" w:rsidRDefault="004B222D">
      <w:pPr>
        <w:spacing w:after="0"/>
      </w:pPr>
      <w:r>
        <w:separator/>
      </w:r>
    </w:p>
  </w:footnote>
  <w:footnote w:type="continuationSeparator" w:id="0">
    <w:p w14:paraId="61D2A300" w14:textId="77777777" w:rsidR="004B222D" w:rsidRDefault="004B22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C4C95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22D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B4B51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462E3"/>
    <w:rsid w:val="00755688"/>
    <w:rsid w:val="0076203B"/>
    <w:rsid w:val="00776C63"/>
    <w:rsid w:val="007B3B6D"/>
    <w:rsid w:val="007C0139"/>
    <w:rsid w:val="007D45A1"/>
    <w:rsid w:val="007F564D"/>
    <w:rsid w:val="00804FAE"/>
    <w:rsid w:val="008527AC"/>
    <w:rsid w:val="00861F27"/>
    <w:rsid w:val="00864371"/>
    <w:rsid w:val="0087060A"/>
    <w:rsid w:val="008B1201"/>
    <w:rsid w:val="008B1F9B"/>
    <w:rsid w:val="008B63DD"/>
    <w:rsid w:val="008C564E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32CEC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86900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2022-07-23T17:20:00Z</dcterms:created>
  <dcterms:modified xsi:type="dcterms:W3CDTF">2022-07-23T17:20:00Z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