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17E160FB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D03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5308FAF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4911E0A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02C856C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4AD9B87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3983EB0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11AAA8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316BC09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373DCC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09471EA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1546AAF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6E7480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79FD185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715A973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7796ECC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3659C0B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217BD34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235A9BC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2F6D2A0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2CBBA9F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365E66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2D7A8F1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3D1532D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0ED3879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2F8B2E4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6E85CA8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04F8E02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0E5BF57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7CC4205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2BD890F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7D23293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5F9DB5A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23B0823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214FE54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432C330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4D17AE0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4174847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387A032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4823125B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D03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1C7606A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6B8F1D1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4ED4D1E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35949B7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4E62A70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564BF70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4540CF8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38F2312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28C4670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068753B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58A58CC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6D91FD4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6771F46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7B5FB77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3B9DE2F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0939316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2F4FFC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6FBBCF7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5033A67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60EF4EB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55D379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082A1BF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6A1C9B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12A04FE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101E6E4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16DEAC8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271FD2B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4566B7C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5F7FE12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181AF26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1F937CC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4B46198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0D8DDFA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71DC3C3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65818C7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79403B1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469FF93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56D5" w14:textId="77777777" w:rsidR="00E26817" w:rsidRDefault="00E26817">
      <w:pPr>
        <w:spacing w:after="0"/>
      </w:pPr>
      <w:r>
        <w:separator/>
      </w:r>
    </w:p>
  </w:endnote>
  <w:endnote w:type="continuationSeparator" w:id="0">
    <w:p w14:paraId="606E2EF4" w14:textId="77777777" w:rsidR="00E26817" w:rsidRDefault="00E26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A78" w14:textId="77777777" w:rsidR="00E26817" w:rsidRDefault="00E26817">
      <w:pPr>
        <w:spacing w:after="0"/>
      </w:pPr>
      <w:r>
        <w:separator/>
      </w:r>
    </w:p>
  </w:footnote>
  <w:footnote w:type="continuationSeparator" w:id="0">
    <w:p w14:paraId="5DA4AD75" w14:textId="77777777" w:rsidR="00E26817" w:rsidRDefault="00E268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24163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D03F4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22ED0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26817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2022-07-22T20:59:00Z</dcterms:created>
  <dcterms:modified xsi:type="dcterms:W3CDTF">2022-07-22T20:59:00Z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