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445403EC" w14:textId="2BB98E78" w:rsidR="00DC79E2" w:rsidRPr="00C13B61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BA092E0" wp14:editId="2A2F47E2">
                        <wp:extent cx="434051" cy="434051"/>
                        <wp:effectExtent l="0" t="0" r="0" b="0"/>
                        <wp:docPr id="18" name="Рисунок 1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22ED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121CE0E6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6273BB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29CFA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11088D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5EA95F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9498BA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3B3D649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53089A1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2EBA609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EC913F" w14:textId="663F779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8D18D9" w14:textId="54058D2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FEF329" w14:textId="5DC2522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C31376" w14:textId="075F9FA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CE45BF" w14:textId="5EB224C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68CDA" w14:textId="2E4571A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664037" w14:textId="5046946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3CC35D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1835D5" w14:textId="1E97BAD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D5EFF7" w14:textId="2745495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3AA6E" w14:textId="4FDEA72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DED50" w14:textId="6121AF4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D60E7A" w14:textId="487B6BE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60DD3" w14:textId="611537E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7D37A4" w14:textId="4B4ADB5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FC053F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3A59D6" w14:textId="7AFDD65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9553B1" w14:textId="5666AE5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B864FA" w14:textId="1B77FB4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067CB8" w14:textId="73586DA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9DFF" w14:textId="4EEA792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22D8" w14:textId="072C0B8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95A7ED3" w14:textId="651C44B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3724DC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33455" w14:textId="14C5ABD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B5A80" w14:textId="277BCDF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2BAE21" w14:textId="0FE4B3B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C3E25D" w14:textId="291C750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FAA00" w14:textId="207B9CB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B9C640" w14:textId="2467919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F75B32" w14:textId="6E43BCE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1F228D7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1DAE9F" w14:textId="22A0409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C0C481" w14:textId="487F3D1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F724A" w14:textId="2F6C1CA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104A3C" w14:textId="46C0429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FCD955" w14:textId="23965C2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2A5D54" w14:textId="1F2BACB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4B5C59" w14:textId="515E2ED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2EC30B9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9AAF02" w14:textId="4DA0477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3894DA" w14:textId="61669EF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B340B8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C69E4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3A013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10EA4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F82C2A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5B659E" w14:textId="5BFE8C90" w:rsidR="00DC79E2" w:rsidRPr="00D85E83" w:rsidRDefault="00DC79E2" w:rsidP="00DC79E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September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F92EC10" wp14:editId="5276FC8D">
                        <wp:extent cx="434051" cy="434051"/>
                        <wp:effectExtent l="0" t="0" r="0" b="0"/>
                        <wp:docPr id="19" name="Рисунок 1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22ED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C79E2" w:rsidRPr="00D85E83" w14:paraId="5BB901CA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8560EA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7CF59B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CE72C73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A11C67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ECB9985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3CD7822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866AB8" w14:textId="77777777" w:rsidR="00DC79E2" w:rsidRPr="00D85E83" w:rsidRDefault="00DC79E2" w:rsidP="00DC79E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C79E2" w:rsidRPr="00D85E83" w14:paraId="171C6F0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3868044" w14:textId="6BD5D74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F3A165" w14:textId="0C607D5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380B9" w14:textId="10E520F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EE1BAA" w14:textId="242DC2F4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81628" w14:textId="00DBE0AD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66EEB8" w14:textId="5CD1040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00C7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4E10228" w14:textId="636BFCC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0B42499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DB553A" w14:textId="75B39A6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16012" w14:textId="6C0921D8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6FC1" w14:textId="6185FC3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EF118" w14:textId="7F2616C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3DF1D" w14:textId="5B62CD3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A33A9E" w14:textId="11299B3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0CAC7F" w14:textId="0CD4BF4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B8F0C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0E34AC" w14:textId="289B4E72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0765E8" w14:textId="20673DC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DD2A55" w14:textId="7275EFA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DC970" w14:textId="446B379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58266" w14:textId="1F86522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3867CB" w14:textId="5CF1786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F2CC29" w14:textId="5B79CC6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5CBC72AA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E50848" w14:textId="46C79C6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B9309" w14:textId="2598D8A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4BB28" w14:textId="26E2430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9CCF" w14:textId="3876D175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28A2A5" w14:textId="75BC63D3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F44792" w14:textId="7CFA42C0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6A654A" w14:textId="4D246D5A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458DD8B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487D918" w14:textId="20376341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058CB" w14:textId="79551CC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B2CE0" w14:textId="212C34D9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2416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757200" w14:textId="1AE73E76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A36808" w14:textId="024030AC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DAC24F" w14:textId="13E2953E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418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5D54E0" w14:textId="569ED3FB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79E2" w:rsidRPr="00D85E83" w14:paraId="7CCC959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C08973" w14:textId="4A32934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5E2DD" w14:textId="66F3375F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2ED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F65E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BCE2E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A38C5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0D0E2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9A367C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28F85B" w14:textId="77777777" w:rsidR="00DC79E2" w:rsidRPr="00D85E83" w:rsidRDefault="00DC79E2" w:rsidP="00DC79E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ED20" w14:textId="77777777" w:rsidR="00E2603A" w:rsidRDefault="00E2603A">
      <w:pPr>
        <w:spacing w:after="0"/>
      </w:pPr>
      <w:r>
        <w:separator/>
      </w:r>
    </w:p>
  </w:endnote>
  <w:endnote w:type="continuationSeparator" w:id="0">
    <w:p w14:paraId="51EE6ED3" w14:textId="77777777" w:rsidR="00E2603A" w:rsidRDefault="00E260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9ED1" w14:textId="77777777" w:rsidR="00E2603A" w:rsidRDefault="00E2603A">
      <w:pPr>
        <w:spacing w:after="0"/>
      </w:pPr>
      <w:r>
        <w:separator/>
      </w:r>
    </w:p>
  </w:footnote>
  <w:footnote w:type="continuationSeparator" w:id="0">
    <w:p w14:paraId="11566289" w14:textId="77777777" w:rsidR="00E2603A" w:rsidRDefault="00E260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34C9"/>
    <w:rsid w:val="00024163"/>
    <w:rsid w:val="000320BD"/>
    <w:rsid w:val="0005357B"/>
    <w:rsid w:val="00071356"/>
    <w:rsid w:val="00097A25"/>
    <w:rsid w:val="000A5A57"/>
    <w:rsid w:val="000F29FF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00C77"/>
    <w:rsid w:val="00622A4A"/>
    <w:rsid w:val="00622ED0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9F65E9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C79E2"/>
    <w:rsid w:val="00DD337A"/>
    <w:rsid w:val="00DE32AC"/>
    <w:rsid w:val="00E1407A"/>
    <w:rsid w:val="00E2603A"/>
    <w:rsid w:val="00E318B9"/>
    <w:rsid w:val="00E41873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2022-07-22T20:58:00Z</dcterms:created>
  <dcterms:modified xsi:type="dcterms:W3CDTF">2022-07-22T20:58:00Z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