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6D19312E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2416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44F02D6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08A615B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041B3D9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49497BA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7C8F3F6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7C30D46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648C9D7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6E61987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048E19D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29CFA5B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13DA2EC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537CC68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3AAB38D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0FE29BB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542767C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756E2DE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29897DA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71B07ED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48A1D2A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3684CCC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05162F9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05C9A70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01674B3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0D41751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6AA7A5C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651748E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44D3D6A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0B93DB9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42EEA17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46BAA63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2769B52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360C77F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4953CEA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0FC2CBA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3F1B905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4B20DB0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6896DAE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2004DA2D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02416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0F95232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790BE3A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42EDD9A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04354F8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49B3C4A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17FAAA8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46F7FCE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3C56634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48220BF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65A6D9F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4A06A86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0EE9F84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75CE665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55573E9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63AF496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4A56FB8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632B49F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14803A9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682A614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6257FC6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7B6D96D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0BF831C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08CE1B5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5CAFB59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4F6A925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4C3366E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6F667CD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312D42D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4FA89D0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38FEFB4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5E62475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6572994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63A1DD7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10EC418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298CB43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7F437D6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6BC74CF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049" w14:textId="77777777" w:rsidR="00502317" w:rsidRDefault="00502317">
      <w:pPr>
        <w:spacing w:after="0"/>
      </w:pPr>
      <w:r>
        <w:separator/>
      </w:r>
    </w:p>
  </w:endnote>
  <w:endnote w:type="continuationSeparator" w:id="0">
    <w:p w14:paraId="720B5FB3" w14:textId="77777777" w:rsidR="00502317" w:rsidRDefault="00502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BBD2" w14:textId="77777777" w:rsidR="00502317" w:rsidRDefault="00502317">
      <w:pPr>
        <w:spacing w:after="0"/>
      </w:pPr>
      <w:r>
        <w:separator/>
      </w:r>
    </w:p>
  </w:footnote>
  <w:footnote w:type="continuationSeparator" w:id="0">
    <w:p w14:paraId="7DE87365" w14:textId="77777777" w:rsidR="00502317" w:rsidRDefault="005023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24163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02317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00C77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2022-07-22T20:58:00Z</dcterms:created>
  <dcterms:modified xsi:type="dcterms:W3CDTF">2022-07-22T20:58:00Z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