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73B6FC11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65E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38988C8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4CDE68D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4493837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2CC048A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5C24139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4D56373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67B25C8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4D0A7C6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0E8F034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1D23B2B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539EE2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1060B9E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65B4C40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1753648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30BF2F5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71EDE27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12D550A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65C09D4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214A4F2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2190F8B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6DB021A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78B3BFE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0413155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22B8C8E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46FB265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65100D3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0554112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0B01D63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4A97A71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2DF5392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692C0C5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0899BF5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71A6F7E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44399A8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696F87F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48A51DF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2DB4738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46C29235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65E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320E63F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4C104C6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22E30EA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423F08F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1F050D5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7475AB1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6508315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6C8DCEC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028C320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267B3BB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4877F70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1DC6C6A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6C186B5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6A7E226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472129E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06D5A48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43446CD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04797C2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5ECD613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011B199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5127C17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03C16A0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4FE9719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51C1164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706804E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2C2AFB4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7958527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592C51B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17F9E45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040D78D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0385C3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311D4B6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1003F4B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53838DB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3E03F9E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4C86385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5A4D927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4774" w14:textId="77777777" w:rsidR="00782E61" w:rsidRDefault="00782E61">
      <w:pPr>
        <w:spacing w:after="0"/>
      </w:pPr>
      <w:r>
        <w:separator/>
      </w:r>
    </w:p>
  </w:endnote>
  <w:endnote w:type="continuationSeparator" w:id="0">
    <w:p w14:paraId="77B7F5E3" w14:textId="77777777" w:rsidR="00782E61" w:rsidRDefault="00782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C393" w14:textId="77777777" w:rsidR="00782E61" w:rsidRDefault="00782E61">
      <w:pPr>
        <w:spacing w:after="0"/>
      </w:pPr>
      <w:r>
        <w:separator/>
      </w:r>
    </w:p>
  </w:footnote>
  <w:footnote w:type="continuationSeparator" w:id="0">
    <w:p w14:paraId="72F0B3FE" w14:textId="77777777" w:rsidR="00782E61" w:rsidRDefault="00782E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82E61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2022-07-22T20:58:00Z</dcterms:created>
  <dcterms:modified xsi:type="dcterms:W3CDTF">2022-07-22T20:58:00Z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