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23524E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DB587C5" w:rsidR="003E085C" w:rsidRPr="0023524E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23524E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23524E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23524E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23524E" w:rsidRPr="0023524E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2021</w:t>
            </w:r>
            <w:r w:rsidRPr="0023524E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23524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7A166B97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23524E" w14:paraId="684222CD" w14:textId="77777777" w:rsidTr="0023524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14ADD47D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E41263D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14F6A6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74CDF86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E51275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4A64FA93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6459C9AF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068E1FA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7649B6C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7A1DA1C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3276EEF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DA1796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2C69D24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8DC2C9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6972E8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FAAFA0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6D2D4D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651AE2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387290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C9A4DF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8D650A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B782EB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22BA2F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D995A4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D1ADFF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28DBD0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558743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256366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6C31CD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E1ACEB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0636C6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1A0235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7C9B52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B0A8BE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6E88A8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828FCD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3E8BC5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54DEE4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18A08E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24A027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36AE6F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17A045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C1C07E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482544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3524E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C324BC8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23524E" w14:paraId="4D521D1C" w14:textId="77777777" w:rsidTr="0023524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4F43600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726E7C1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0B8176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F86355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55A2371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0D1BA15F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736EF542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287CB5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6BEF86D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B066F9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61D8232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7CC4CF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8734F6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031E06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876111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EE0874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95BCA1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3DF47C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F8DD3A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5D004C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224A66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999D12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2FEA7D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D8626D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9CF523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D05D50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9957F4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93BE45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836439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2731D1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19E26D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F6085D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8768CF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D0ECA3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6880D3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1DB77F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966FB9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86A6A4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0150A3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4D0444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761205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3B2584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B7FD45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A6AB86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23524E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0DB0E41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23524E" w14:paraId="5FBA1453" w14:textId="77777777" w:rsidTr="0023524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5F8574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0B73881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26365CF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E6723F7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308C4D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5EF55F5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2FEE4AE0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77A0386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B532EA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415BAB3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08CE1A4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7D83911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73B66CC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618D807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B8D923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D38E55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05CDE9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34B24F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EF7A38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526DA7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546160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E20DF7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10920D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39C13B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595B84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FD8199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6AA853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521039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DA8329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DE698B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D95EC0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593525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B334A4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4FEC4C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74DA4B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462CB3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34195A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F33C46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29E591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A88257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27806F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EF9CF1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F5E581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BBB993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23524E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8DC75BE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23524E" w14:paraId="486B25E3" w14:textId="77777777" w:rsidTr="0023524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50CD1A1D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18B45B01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6BC3199C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089BD1E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2C8D721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5D953900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22EA4707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D6F013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5A22E1E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A1FE0F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45C1A16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2170AC9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219CD31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2463F95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F40D07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943587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B99222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E774B5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CF6271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CFE435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C2CCB6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B8E98C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3B1474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E1F9C0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6C9CFB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C07986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3D07D0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80EB82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1E3298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372DAB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88E7CC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A7A71D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8AEEE6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81E65D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396446E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ACA0EB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1AF101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131C29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28FEB8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2FCD7D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2EA9F4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4D4C90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9B7BD1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2D5613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23524E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23524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2ADBD93B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MEI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23524E" w14:paraId="4533209A" w14:textId="77777777" w:rsidTr="0023524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44D31C93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C4ACA13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6A58E06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1856263C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4AF9EFF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06773B50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57F0D68D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6BF3FE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2E0F21A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708F8D6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655872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4EAD5A1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0734B8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D1A1AD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5FC6CC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4F2906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88CC8F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CA4C82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95A564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1ACF2C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8BA341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B6BE52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3AECB6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2A1A56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EFC755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4332ED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C4B146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12B759F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3F4361E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24B0CC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C1E814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8FE10B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911DC1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7F434E6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D60DF7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A9C457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505134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6ED0A1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4EBC91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35D48E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C6326E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1489A2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7AB56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5BFB00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23524E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03EF0130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23524E" w14:paraId="43FDBBAF" w14:textId="77777777" w:rsidTr="0023524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7040F66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1831EE0D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7D39712B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95AF8D4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A1626A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AA556FB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04F6358B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A7742B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4A91A97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9555AD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3B2688A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1E295E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220ECC4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61C0410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10B2F1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837020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4292E6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D00CAF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028380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DD5469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4A568A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EC6FB5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B21CCC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379B22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A42D2F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A322C3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CDC393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2E5275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9CAD83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5752BE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046C1E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F8EC96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18EA5B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E91E63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AD3DB0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566B3E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DF3081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D7E58F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1FECF0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3B5865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897B88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DE31F2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0DA370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8AE3E0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23524E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E6A2266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23524E" w14:paraId="65F48B94" w14:textId="77777777" w:rsidTr="0023524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D7E7E25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0C8F8433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59FFBF10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0E91D6C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557DD727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3EE5C9A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23066AB9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3197EE7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7B3203A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22AD9EC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1199AEF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2CA5201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2D256E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3580EE6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44D876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5D5BC6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EE6531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D78DDA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5AD7A6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0BF8BA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B00EC8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CF0965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F030B5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A9CC3A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F88E8F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9F7AB0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3C62AB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E52418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236E04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429E52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340237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50E3D8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D8A8E1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11FB6A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42928F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07062A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F47DB7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D6363A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42A352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F54DD7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014617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61F219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9F5443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701FF3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23524E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789D7EA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AUGUSTUS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23524E" w14:paraId="27BAE27B" w14:textId="77777777" w:rsidTr="0023524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8EA5D06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4054FA3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2CD9DDD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AB899AE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29B5416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26ECBA5C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4B857D1B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638CC3B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31C0E0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CDF796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1AE2E1B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2EFFA6B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5B43BEE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3357FD3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76CC00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14E5AF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B4BB08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D3AB2C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26F8C7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4FC211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017F6D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D643FE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D08553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BC898C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9E451C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8E520F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BA4D49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33999C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EAE76F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85F164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CF6D8C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B774DC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196ED4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790196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6FC03C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7BB8C0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C77F95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915CA6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D43464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162596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DB9BA6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2B258E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D2CBEB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C049D3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23524E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23524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2235208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23524E" w14:paraId="6E92A4E3" w14:textId="77777777" w:rsidTr="0023524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57E7008F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46902683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BF4FED1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127B1826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462D0F1C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0A7F9B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1189A383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2424F4D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64CC4FE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3076FF9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07D077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719EE2C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121FC4E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5F988AF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2D476D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95AD54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046F7D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669FA4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FDF9F0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4AF61F8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F5D8DC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049115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40B943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057382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CE2017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B7E535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562461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80653A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7AA055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B30AEC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19FE4D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1EFB76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17EFA9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7F3358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8D86B3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963F20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FF6B37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7E9261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3E33D06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C98D58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2A58D0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C06D51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5D3A7A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153FC9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23524E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F6E292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23524E" w14:paraId="1DAA9906" w14:textId="77777777" w:rsidTr="0023524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DA47541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858F0BF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6C56EAEF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7A3B8122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A2A5F4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4B6410E5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4013CE06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FE6EA1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97CF36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6BE7F19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5457A8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479DD3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5EAD71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8055D9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86914B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2E9A58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9C6AAE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DBC3AF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B2B001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DB7936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85F5FB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638F2A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759975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059B24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16ECC5F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75D8F6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9578AB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206491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C4A3E9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02F11D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3ECD67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1C3CCD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8E7D0D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5A47E5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537A66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EC5D1A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4525216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20B465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882D17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93205F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5ED21C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181B2F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D8DB2E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9DA073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23524E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69876A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23524E" w14:paraId="504BFB33" w14:textId="77777777" w:rsidTr="0023524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486769F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CFAAFF2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AE3CFE6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426E860C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335C7180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7EBC3F03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8B9604E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CF6B6B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78D582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0EC2B07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4D0CE1A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BE37DE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1A333D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B9F38C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5B1644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95A389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AECCE5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95A5C0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A87C72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C66219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5F9976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5F316BC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E5BF459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FE4816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7C7E5C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3BB13B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2992CB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95C38C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E6B243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C68982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FFDE10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DC1B84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9BC63A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5D6FFC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6020A5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30F68E3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2DD3DC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6C75C4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10DE12C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044E33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E5FD3C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0334B2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F7DD81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3462BD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23524E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5476B98" w:rsidR="00240D4D" w:rsidRPr="0023524E" w:rsidRDefault="0023524E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23524E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23524E" w14:paraId="0CA8349C" w14:textId="77777777" w:rsidTr="0023524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337A2C1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FB99B37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29238C01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C07CB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152E677A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AD632FE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6E15756" w:rsidR="00240D4D" w:rsidRPr="0023524E" w:rsidRDefault="0023524E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33241" w:rsidRPr="0023524E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E8C1E5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432F0F1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10ACAB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18C8BA8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0CCE8E5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0FE9257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1A19F98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339276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C33BEB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EB73B1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F8F6AB8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AB9FED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FFD16F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C98C7A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43BBEDB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9F7198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49354E4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8DC6E05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221763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B2E3E6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72ACF2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6775CCF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8FBF42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D101F7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D5BB66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14B7331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527C5CA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EB7896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C191E14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A0DC1F6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29CB5D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1F16E20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B33EAAD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0A25BFE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258B00B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23524E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26B019F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56C4492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3524E"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2352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3524E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23524E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3524E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23524E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23524E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BDB1" w14:textId="77777777" w:rsidR="00C679F2" w:rsidRDefault="00C679F2">
      <w:pPr>
        <w:spacing w:after="0"/>
      </w:pPr>
      <w:r>
        <w:separator/>
      </w:r>
    </w:p>
  </w:endnote>
  <w:endnote w:type="continuationSeparator" w:id="0">
    <w:p w14:paraId="28058925" w14:textId="77777777" w:rsidR="00C679F2" w:rsidRDefault="00C6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A285" w14:textId="77777777" w:rsidR="00C679F2" w:rsidRDefault="00C679F2">
      <w:pPr>
        <w:spacing w:after="0"/>
      </w:pPr>
      <w:r>
        <w:separator/>
      </w:r>
    </w:p>
  </w:footnote>
  <w:footnote w:type="continuationSeparator" w:id="0">
    <w:p w14:paraId="38FE2A9C" w14:textId="77777777" w:rsidR="00C679F2" w:rsidRDefault="00C679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2E57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3524E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679F2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2021-09-13T17:38:00Z</dcterms:created>
  <dcterms:modified xsi:type="dcterms:W3CDTF">2021-09-13T17:38:00Z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