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15DF0FA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217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61BB0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801F7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71B6DD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0CA472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706D56C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78FF33F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44F3FD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6DBC5E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0E2EC4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35C0006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3FB093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397D515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63FB64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EF7BA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CD0BD7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50045B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4949BF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12B1C8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5234D4D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3EA7DA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49EE678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B50298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07A265C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189AEF5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7C318B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0BF4345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1C845C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744F19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37687C2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0873C03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270FEE4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720050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B5E00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05711C6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43486BB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3AC0571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17FC293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6A6E528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217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BD81DA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124C077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72A58F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26DAB0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69EFA6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573C8D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08586CD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0DD5B86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3EF6ED8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C0A9A7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32F18D2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523500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33A7AD0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7ADFF52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6854BB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B1D43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656DDF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236776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020CC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DE571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44AC13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1F1E49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09F64A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84ED75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17EE2D5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FFE65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9B462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05486D2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3B18F4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E8DB42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FF2F48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7ECE61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350FED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622F79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702EADA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268FB5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6DC5E94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578D6D2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217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2877DB3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72F2EC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F37B40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6786C8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120517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5188AAE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9D6D2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4830D2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315DC7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6ADF4F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53CB07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F6C44A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544859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9A4DE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7D20DF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6CACAD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0AC201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299F7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46FF40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025EC2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7B5399F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7E9895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1860EE4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3C672A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7374C29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3EF6A9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5B106C1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2AF254E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1656D1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59D946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7FCB10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FF0EE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23970E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A4F5E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381EF26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6EF1465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42B2B26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03F9" w14:textId="77777777" w:rsidR="00D42167" w:rsidRDefault="00D42167">
      <w:pPr>
        <w:spacing w:after="0"/>
      </w:pPr>
      <w:r>
        <w:separator/>
      </w:r>
    </w:p>
  </w:endnote>
  <w:endnote w:type="continuationSeparator" w:id="0">
    <w:p w14:paraId="6B05FBF7" w14:textId="77777777" w:rsidR="00D42167" w:rsidRDefault="00D42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DF2A" w14:textId="77777777" w:rsidR="00D42167" w:rsidRDefault="00D42167">
      <w:pPr>
        <w:spacing w:after="0"/>
      </w:pPr>
      <w:r>
        <w:separator/>
      </w:r>
    </w:p>
  </w:footnote>
  <w:footnote w:type="continuationSeparator" w:id="0">
    <w:p w14:paraId="287B1DEE" w14:textId="77777777" w:rsidR="00D42167" w:rsidRDefault="00D421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0217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42167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2020-07-04T11:38:00Z</dcterms:created>
  <dcterms:modified xsi:type="dcterms:W3CDTF">2020-07-04T11:38:00Z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