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770361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70361" w14:paraId="79F6697B" w14:textId="77777777" w:rsidTr="00752928">
              <w:tc>
                <w:tcPr>
                  <w:tcW w:w="2500" w:type="pct"/>
                </w:tcPr>
                <w:p w14:paraId="1E763E4B" w14:textId="6E16ECE5" w:rsidR="00917721" w:rsidRPr="00770361" w:rsidRDefault="00393A30" w:rsidP="00770361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JANUARI</w:t>
                  </w:r>
                  <w:r w:rsidR="00ED1CD7"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74AEF" w:rsidRPr="00374AEF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770361" w:rsidRPr="00770361" w14:paraId="684222CD" w14:textId="77777777" w:rsidTr="0077036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9408482" w14:textId="41648026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B285114" w14:textId="0442DC96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4BB7502" w14:textId="46B3F2B6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84BA99" w14:textId="1F4540C2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CF75680" w14:textId="07B780A5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7BE3AF3" w14:textId="7794D60E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7E85CF0" w14:textId="0B4E417D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70361" w:rsidRPr="00770361" w14:paraId="31DF8F53" w14:textId="77777777" w:rsidTr="0077036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C3DF47A" w14:textId="7E62BA8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FD8DCA2" w14:textId="490926D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D953DC5" w14:textId="1C69CC7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16F7F6B" w14:textId="7143C81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D77DEF9" w14:textId="7EFE4671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AB1CBA7" w14:textId="6EF8486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36328"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1DE8D4C" w14:textId="00DF296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0AFA4FA2" w14:textId="77777777" w:rsidTr="0077036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88A4083" w14:textId="25CAD21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AD9C7DF" w14:textId="5DACCE7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FD5672A" w14:textId="3B33C94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8E39618" w14:textId="0B46A1F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E01D669" w14:textId="7D4ED38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78B3CC1" w14:textId="601DA72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3A6A44F" w14:textId="03DAD3E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223F797F" w14:textId="77777777" w:rsidTr="0077036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FCDA0AA" w14:textId="2E23DA7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E99770B" w14:textId="52292A3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078C04D" w14:textId="5C4F4C4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3764BF9" w14:textId="51D552A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C4D6EFD" w14:textId="6F3EB45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1A7D074" w14:textId="20C8588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DF4C53D" w14:textId="0EC00D3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10529957" w14:textId="77777777" w:rsidTr="0077036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824C9C9" w14:textId="2DACD1D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65E1D41" w14:textId="214972C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3951C8E" w14:textId="594B334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A755A8A" w14:textId="477622A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31F29A4" w14:textId="316BA2D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D8D3352" w14:textId="5268389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CF6BA37" w14:textId="17E8456A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797D45F8" w14:textId="77777777" w:rsidTr="0077036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BD14B6A" w14:textId="6F3BCBE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746ECD0" w14:textId="6CB4C96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6F7B018" w14:textId="29D74C9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72B5BF7" w14:textId="3D4F1A5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573E501" w14:textId="7683D7D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A251BC6" w14:textId="7BF4835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CA74E8D" w14:textId="0486E1B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1144E5B8" w14:textId="77777777" w:rsidTr="0077036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5F237A0" w14:textId="51B3333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84CCAC5" w14:textId="0AB17F1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50BB2A5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CD13DEE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241B312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D7F8AB0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0F850EA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917721" w:rsidRPr="00770361" w:rsidRDefault="00917721" w:rsidP="00770361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32899F8B" w:rsidR="00917721" w:rsidRPr="00770361" w:rsidRDefault="00393A30" w:rsidP="00770361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FEBRUARI</w:t>
                  </w:r>
                  <w:r w:rsidR="00ED1CD7"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74AEF" w:rsidRPr="00374AEF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770361" w:rsidRPr="00770361" w14:paraId="4D521D1C" w14:textId="77777777" w:rsidTr="009C42B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4A50A8" w14:textId="738F286C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D052ACD" w14:textId="2167BFFB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A47D848" w14:textId="1BD9AFD4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412BE2" w14:textId="70ABD2D9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C3D3BE5" w14:textId="2323319F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2F7BE9" w14:textId="61BE5F11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B16A91" w14:textId="401711FD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70361" w:rsidRPr="00770361" w14:paraId="033AD79B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2338C3E" w14:textId="0C4987D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E9814E4" w14:textId="40B5024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36328"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B665E05" w14:textId="16D2C385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131D4F0" w14:textId="043A5CD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FC2BCF9" w14:textId="7DDE759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CD888BB" w14:textId="76D60E55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A023F15" w14:textId="15112D9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6878283D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36E1A06" w14:textId="0FB53F6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1E8FAF3" w14:textId="71774DD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1F01189" w14:textId="614E9B2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1DD9A7D" w14:textId="3F022A4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D7C63CF" w14:textId="7D65A09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80DD119" w14:textId="0BF6906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51B6ED7" w14:textId="70824C5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7DC4D67B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4AC88D8" w14:textId="6D69180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A0ABAC2" w14:textId="183A3F85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8AB7AB9" w14:textId="57241AA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58FC14F" w14:textId="15E58F41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6F7ACB7" w14:textId="268AF87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6A9F174" w14:textId="719B998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0A0A41E" w14:textId="14E4478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73331944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36526BF" w14:textId="606E974A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A8C1CD1" w14:textId="08C6E77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C3A56F1" w14:textId="2C86142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5262D4B" w14:textId="10C9F06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4A49CF7" w14:textId="65EEA82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A26A059" w14:textId="24831C7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6E25065" w14:textId="60FC6E7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74B0FF95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A5D3919" w14:textId="2BB51C8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5641D12" w14:textId="0C113DE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CBBFCBA" w14:textId="105A7F5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2DB4676" w14:textId="68A96291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12ADD02" w14:textId="6983CC7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46D5BCA" w14:textId="5D3F189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267017D" w14:textId="4AE49A05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4CB553C4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549FBFA" w14:textId="6F32761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254819C" w14:textId="6D81F36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EFD04B4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BAA4EBA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F9AE72D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4A36644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B970C07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917721" w:rsidRPr="00770361" w:rsidRDefault="00917721" w:rsidP="00770361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917721" w:rsidRPr="00770361" w14:paraId="3808ABFD" w14:textId="77777777" w:rsidTr="00752928">
              <w:tc>
                <w:tcPr>
                  <w:tcW w:w="2500" w:type="pct"/>
                </w:tcPr>
                <w:p w14:paraId="0B7CA1EF" w14:textId="38CDD191" w:rsidR="00917721" w:rsidRPr="00770361" w:rsidRDefault="00393A30" w:rsidP="00770361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MAART</w:t>
                  </w:r>
                  <w:r w:rsidR="00ED1CD7"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74AEF" w:rsidRPr="00374AEF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770361" w:rsidRPr="00770361" w14:paraId="610FB4F4" w14:textId="77777777" w:rsidTr="009C42B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5D06EB" w14:textId="0CF67CFE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6DF4EF2" w14:textId="48ED3EBF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FE47121" w14:textId="3A2BE753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9D4E951" w14:textId="39BD8FCF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807723C" w14:textId="075855A0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0B64F45" w14:textId="684D631E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C0459" w14:textId="0F49BB03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70361" w:rsidRPr="00770361" w14:paraId="63FB36CF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29DE0B0" w14:textId="3063893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DC196ED" w14:textId="7B1080E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36328"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6C7FDE1" w14:textId="6A44416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1637D47" w14:textId="2BF2160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0C9CCC8" w14:textId="41D3FD1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8C1F323" w14:textId="46A8CEA5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39987CA" w14:textId="236CB18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1777E54F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77288BA" w14:textId="1B3DF29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FF42621" w14:textId="485F63D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467A2AC" w14:textId="29B52FC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6D85C6D" w14:textId="5CB7361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55EA76E" w14:textId="37EA84B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B49D4AA" w14:textId="6595153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A707652" w14:textId="0DDD03D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51179601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DA4C00B" w14:textId="7C57D29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468569D" w14:textId="4D198DB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1CF9F2D" w14:textId="3C53351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51A4887" w14:textId="1CA45BD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C5D5250" w14:textId="635C609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32B96C9" w14:textId="00FE4F1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A44810D" w14:textId="56C7F5F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71579EC0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0E28CBE" w14:textId="20D4F10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E3E0979" w14:textId="2D19257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CFE467E" w14:textId="0627290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1E319F5" w14:textId="6E18175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06778BC" w14:textId="301C162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C8FAEFF" w14:textId="1297B1D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F39394A" w14:textId="249CD94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4FA73A99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97227E8" w14:textId="0EFAF8F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B71C85F" w14:textId="275FC25A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720BD3B" w14:textId="7B0ABA3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E08364E" w14:textId="0B9D8D1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C183F2D" w14:textId="6FBC446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93C9051" w14:textId="5640527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3794DB7" w14:textId="097F7F8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1651F97A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D7FE69B" w14:textId="11C4020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EBEBF26" w14:textId="42AD3E6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6B7CB6D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403FE66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84354CF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A198D86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1571F20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917721" w:rsidRPr="00770361" w:rsidRDefault="00917721" w:rsidP="00770361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455F0AB8" w14:textId="6B312000" w:rsidR="00917721" w:rsidRPr="00770361" w:rsidRDefault="00393A30" w:rsidP="00770361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APRIL</w:t>
                  </w:r>
                  <w:r w:rsidR="00ED1CD7"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74AEF" w:rsidRPr="00374AEF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770361" w:rsidRPr="00770361" w14:paraId="750DC2C3" w14:textId="77777777" w:rsidTr="009C42B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A2B1A5F" w14:textId="327FD4D3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29F8D13" w14:textId="4BB80AC9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DF3CE39" w14:textId="21CBD680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D3B1CA6" w14:textId="76E536C6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FC6F222" w14:textId="4EBC4191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E43D66C" w14:textId="6ADAEF3D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85BF6F" w14:textId="55A302D1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70361" w:rsidRPr="00770361" w14:paraId="588268D1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BF5B0F2" w14:textId="192CF2B1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B92025E" w14:textId="3D9FC5E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B718A70" w14:textId="6834A221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DD8F707" w14:textId="21BDBFD1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789A9A0" w14:textId="123DCA1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36328"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73D300D" w14:textId="63F19F5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1691CCB" w14:textId="4AC15D8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2C9BBD6A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DFC084C" w14:textId="0C31563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8D71470" w14:textId="6822342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E37FBCF" w14:textId="772C0D0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4C3F5FC" w14:textId="75E6DBA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CC0B0D1" w14:textId="0E22270A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74C2DD3" w14:textId="769A64F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086C0B5" w14:textId="38FE3C1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28EC84B6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DBE674B" w14:textId="0A7CF50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C8D95A4" w14:textId="5EF7BB8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EB295EA" w14:textId="567FEC05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42DE39C" w14:textId="630BA49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F81BAF4" w14:textId="1C04402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EEDEFF8" w14:textId="3D0AB31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91BC1F4" w14:textId="3DB8611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24B7F427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4ABF025" w14:textId="6C118DA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3286D7F" w14:textId="08FA9AA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0FD6180" w14:textId="0B1F335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3924676" w14:textId="2B6EFB8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DA60A56" w14:textId="325FCFF1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5E76D9D" w14:textId="7765F4F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A652136" w14:textId="141395A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042BACA5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01E4659" w14:textId="1222B9F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47D976D" w14:textId="6C2A911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1271B4C" w14:textId="52D8252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44EFF44" w14:textId="40B50925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5A38036" w14:textId="4978B75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C7A6D69" w14:textId="61F8840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FC42E28" w14:textId="21083485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437D6CB2" w14:textId="77777777" w:rsidTr="00770361">
                    <w:trPr>
                      <w:trHeight w:val="68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A8AEFF0" w14:textId="640C92F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F23944A" w14:textId="1F5C64C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2FCCD5F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75FA454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B301D3B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FDE3DCB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BF57B05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917721" w:rsidRPr="00770361" w:rsidRDefault="00917721" w:rsidP="00770361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917721" w:rsidRPr="00770361" w14:paraId="405FBD6D" w14:textId="77777777" w:rsidTr="00752928">
              <w:tc>
                <w:tcPr>
                  <w:tcW w:w="2500" w:type="pct"/>
                </w:tcPr>
                <w:p w14:paraId="35608601" w14:textId="3F322446" w:rsidR="00917721" w:rsidRPr="00770361" w:rsidRDefault="00393A30" w:rsidP="00770361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MEI</w:t>
                  </w:r>
                  <w:r w:rsidR="00ED1CD7"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74AEF" w:rsidRPr="00374AEF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70361" w:rsidRPr="00770361" w14:paraId="0729BA86" w14:textId="77777777" w:rsidTr="009C42B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3019BE2" w14:textId="46409C36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FC6022E" w14:textId="24814FD4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A4E9565" w14:textId="65749A9B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3C6391A" w14:textId="2D401CE5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898C7C" w14:textId="650CEB47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5DF5C6C" w14:textId="130A913A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4E959E1" w14:textId="1B05EDC7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70361" w:rsidRPr="00770361" w14:paraId="6A05D660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6E5597B" w14:textId="3D2F18C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7A6A35F" w14:textId="0E4EA5C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ED62544" w14:textId="27E1EA11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8606C8F" w14:textId="4405154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6316F08" w14:textId="28461BD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17D71E0" w14:textId="458DD8A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48694C2" w14:textId="6C5C7295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2C9F3DB2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CFE2379" w14:textId="1677680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CA3C9CD" w14:textId="5EB5C6B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281863A" w14:textId="5C2518F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E074738" w14:textId="0DE7830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8441BC4" w14:textId="7B8AB5FA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7EA01BF" w14:textId="68DBBAD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751EA88" w14:textId="1F776A4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0385C1E5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40EAAC8" w14:textId="752E4CF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1BAA1AE" w14:textId="6B831DB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FD98720" w14:textId="65BFCB7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721944A" w14:textId="25C4646A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E42C787" w14:textId="73D3190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2ED6E91" w14:textId="18E05F4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9B7996D" w14:textId="14D8B78E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2EC4F87A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D6C12C2" w14:textId="6B0B318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6186887" w14:textId="4399225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16EEAE5" w14:textId="633E13B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73623BD" w14:textId="478D6CB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305ED9E" w14:textId="16D446C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57985B7" w14:textId="58E4C7A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20B839E" w14:textId="50526EC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18D9B68E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57D1D03" w14:textId="33D17D6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BCEDAE0" w14:textId="482532D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9AF949A" w14:textId="7D3FD15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FE48787" w14:textId="7058D32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D3006A1" w14:textId="2120F4E9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67B3E5B" w14:textId="664E57D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1140A3E" w14:textId="748B822A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03EF1B63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33D2ABE" w14:textId="63E11ED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C9DADF8" w14:textId="1B4FAB4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827A8C9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482E882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D1E939F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9123724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5ADA4DFF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03F68E73" w14:textId="77777777" w:rsidR="00917721" w:rsidRPr="00770361" w:rsidRDefault="00917721" w:rsidP="00770361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6C72B5EA" w14:textId="34E99EC9" w:rsidR="00917721" w:rsidRPr="00770361" w:rsidRDefault="00393A30" w:rsidP="00770361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JUNI</w:t>
                  </w:r>
                  <w:r w:rsidR="00ED1CD7" w:rsidRPr="00770361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74AEF" w:rsidRPr="00374AEF">
                    <w:rPr>
                      <w:rFonts w:cs="Arial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="00917721" w:rsidRPr="00770361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70361" w:rsidRPr="00770361" w14:paraId="760CF0E5" w14:textId="77777777" w:rsidTr="009C42B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B9BA89" w14:textId="4F26CF00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B35DC3A" w14:textId="272D8439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C4EA1B1" w14:textId="78981820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F9DF09F" w14:textId="383EE5FD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24DE1F" w14:textId="29CA0BE1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66A4DB7" w14:textId="1028E1BD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34221A" w14:textId="333D05C6" w:rsidR="00917721" w:rsidRPr="00770361" w:rsidRDefault="00393A30" w:rsidP="00770361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70361" w:rsidRPr="00770361" w14:paraId="0A7B2E76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9827CE5" w14:textId="04EDBF1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DFE5932" w14:textId="34F0E431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1B0C49B" w14:textId="027BA70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36328"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573484C" w14:textId="2B404CD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2A96B39" w14:textId="1150643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883147F" w14:textId="6795CEC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7B5F4C0" w14:textId="56D18FB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094F8A59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2B22E00" w14:textId="258B9C4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89B7443" w14:textId="480911C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EC82C5E" w14:textId="2A562A6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05B0011" w14:textId="4F36D83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E1E7800" w14:textId="001147C3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1EE5A17" w14:textId="7C291B25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002DFC7" w14:textId="2B63019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265C263A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B7B1C86" w14:textId="0262ECA2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D021E16" w14:textId="72D30BE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54917D1" w14:textId="65607CC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023A75C" w14:textId="22D016E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2D8469F" w14:textId="7D40415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E19FF34" w14:textId="072D7FE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66045A2" w14:textId="795E546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7DF705AB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83358C3" w14:textId="66804D8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4E0F494" w14:textId="781BE5E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5138D08" w14:textId="4AF26AC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A165FBF" w14:textId="5B3B0FB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763F530" w14:textId="369D081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20C1DAE7" w14:textId="449256B6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7F786B1" w14:textId="7A26962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1AF05A11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08A17B5E" w14:textId="3F8616C0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6067D92" w14:textId="3AE76C08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20C1B43" w14:textId="2F528E1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57EAF49" w14:textId="1793DE54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740F5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3817441C" w14:textId="1608928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F9CAFAD" w14:textId="7F336BBD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90C60F4" w14:textId="5320846C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0361" w:rsidRPr="00770361" w14:paraId="369129AC" w14:textId="77777777" w:rsidTr="00770361">
                    <w:trPr>
                      <w:trHeight w:val="68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1BC0775" w14:textId="0DBE104B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576DFB4" w14:textId="5032E6CF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74AEF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70361">
                          <w:rPr>
                            <w:rFonts w:cs="Arial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6C70F22D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40796DE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7233997D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40943E41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57" w:type="dxa"/>
                          <w:right w:w="57" w:type="dxa"/>
                        </w:tcMar>
                      </w:tcPr>
                      <w:p w14:paraId="1225288B" w14:textId="77777777" w:rsidR="00917721" w:rsidRPr="00770361" w:rsidRDefault="00917721" w:rsidP="00770361">
                        <w:pPr>
                          <w:pStyle w:val="Dates"/>
                          <w:spacing w:after="0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632E0932" w14:textId="77777777" w:rsidR="00917721" w:rsidRPr="00770361" w:rsidRDefault="00917721" w:rsidP="00770361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770361" w:rsidRDefault="00E50BDE" w:rsidP="00770361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70361" w:rsidRDefault="00F93E3B" w:rsidP="0077036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770361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6922F" w14:textId="77777777" w:rsidR="000339E6" w:rsidRDefault="000339E6">
      <w:pPr>
        <w:spacing w:after="0"/>
      </w:pPr>
      <w:r>
        <w:separator/>
      </w:r>
    </w:p>
  </w:endnote>
  <w:endnote w:type="continuationSeparator" w:id="0">
    <w:p w14:paraId="204473A3" w14:textId="77777777" w:rsidR="000339E6" w:rsidRDefault="00033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CEBE8" w14:textId="77777777" w:rsidR="000339E6" w:rsidRDefault="000339E6">
      <w:pPr>
        <w:spacing w:after="0"/>
      </w:pPr>
      <w:r>
        <w:separator/>
      </w:r>
    </w:p>
  </w:footnote>
  <w:footnote w:type="continuationSeparator" w:id="0">
    <w:p w14:paraId="75769901" w14:textId="77777777" w:rsidR="000339E6" w:rsidRDefault="000339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39E6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85C1D"/>
    <w:rsid w:val="002F58BB"/>
    <w:rsid w:val="003327F5"/>
    <w:rsid w:val="00340CAF"/>
    <w:rsid w:val="00374AEF"/>
    <w:rsid w:val="00393A30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C0896"/>
    <w:rsid w:val="006F513E"/>
    <w:rsid w:val="00752928"/>
    <w:rsid w:val="00770361"/>
    <w:rsid w:val="007C0139"/>
    <w:rsid w:val="007D45A1"/>
    <w:rsid w:val="007F564D"/>
    <w:rsid w:val="008B1201"/>
    <w:rsid w:val="008F16F7"/>
    <w:rsid w:val="009164BA"/>
    <w:rsid w:val="009166BD"/>
    <w:rsid w:val="00917721"/>
    <w:rsid w:val="009740F5"/>
    <w:rsid w:val="00977AAE"/>
    <w:rsid w:val="00996E56"/>
    <w:rsid w:val="00997268"/>
    <w:rsid w:val="009C42BD"/>
    <w:rsid w:val="009E78FD"/>
    <w:rsid w:val="00A12667"/>
    <w:rsid w:val="00A14581"/>
    <w:rsid w:val="00A20E4C"/>
    <w:rsid w:val="00A3632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E32AC"/>
    <w:rsid w:val="00E1407A"/>
    <w:rsid w:val="00E50BDE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2021-04-11T09:23:00Z</dcterms:created>
  <dcterms:modified xsi:type="dcterms:W3CDTF">2021-04-11T09:23:00Z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