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7F999B1" w14:textId="77777777" w:rsidTr="00ED5F48">
        <w:tc>
          <w:tcPr>
            <w:tcW w:w="2500" w:type="pct"/>
            <w:vAlign w:val="center"/>
          </w:tcPr>
          <w:p w14:paraId="6CD4D464" w14:textId="5459B5C1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D93A7EA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2A07B664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95B0EF" w14:textId="3347C0C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17593" w14:textId="2978B8D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F85D72" w14:textId="54F3D7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10838F0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08FC8C" w14:textId="5A7CD2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69CD89D5" w14:textId="6610F65A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03CA72B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250FBDA1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4ECF66B" w14:textId="29B003F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1B6236B" w14:textId="3AA4EEC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3796A5C" w14:textId="24AEDD8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3F1FE86" w14:textId="2CFBDD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BE2FDF" w14:textId="0CE6EF7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3F6C02" w14:textId="2DE004E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понедельник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1F5514" w14:textId="47F32AF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понедельник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66C7E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46E9036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0186DCB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407770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5C9F2E9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4DC9CF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0F716FB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49157B5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3AD7F0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4D54378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70747DB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5AE72F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29C102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717A4DC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5498C22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125518E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71CE60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345E189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4028D2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2BA80EE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52A01A0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118D154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6A7BEF5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55C8A23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D3EA8D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4AFFF9E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464FF06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428F4E5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5EF378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4FB95C5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078F1F9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29840B0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0809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0A46A4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3A51CBF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3AD4B71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897A9E6" w14:textId="77777777" w:rsidTr="00ED5F48">
        <w:tc>
          <w:tcPr>
            <w:tcW w:w="2500" w:type="pct"/>
            <w:vAlign w:val="center"/>
          </w:tcPr>
          <w:p w14:paraId="30CEB76C" w14:textId="2FFC0A2A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5035A977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8B73B9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47607" w14:textId="3EE7738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50A356" w14:textId="2D8F7DA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970E4E" w14:textId="22914D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5A35A6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7D7818" w14:textId="3DF26D9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6A750F0D" w14:textId="1117C9EB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663B0A33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4D9E18BA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875F490" w14:textId="5698AC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33F096" w14:textId="3026BA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3A16DC7" w14:textId="25870B0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FD497A" w14:textId="3FC1793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F8B385" w14:textId="0FBA1DD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50BEC3A" w14:textId="0B401FD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0809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0809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5725119" w14:textId="024B0D2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258D95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2B327A0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1413A8F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6702350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2C6B18B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53C5A71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7DF240E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34334EA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E3A00FA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40E5552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75AD31C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0DBED46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2B9B5EA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58ABA75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684FA48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576B994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9BF7D1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11E6544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5FA2EB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75A4E40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51C4B4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595FB3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220ACD1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20A0C15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43E44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04984E8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613960F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3535EDB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07ACE9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71E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2E99C1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1A1F71E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2C717C5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5D117A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0B0E1A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69D123B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0296CB7" w14:textId="77777777" w:rsidTr="00ED5F48">
        <w:tc>
          <w:tcPr>
            <w:tcW w:w="2500" w:type="pct"/>
            <w:vAlign w:val="center"/>
          </w:tcPr>
          <w:p w14:paraId="254D9321" w14:textId="7AC0EA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875B5B4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3D4F18E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B71591" w14:textId="50382A7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C34C84" w14:textId="1616813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B52EC" w14:textId="040DF5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3231805C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1C956E" w14:textId="20EAF0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19D61C0" w14:textId="090D18E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4E7EB67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66C3811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B43B821" w14:textId="13C0A94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FFB9CA1" w14:textId="00056D9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B4DA1A" w14:textId="2671D90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1FFCFA" w14:textId="7D7C461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0C8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938BB18" w14:textId="5312B24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06E4B02" w14:textId="7381E02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240438D" w14:textId="2F392ED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D4D71E7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73B068B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371EC96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7E456D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0522C63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587D15F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6F6BAFF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4C2C9D3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B78E7B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70983ED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50F3CCC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5A7AAB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558067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183F5C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3BE0DCF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67B105B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302B2E8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4F8089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53FBC9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16D8CB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280E881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09C98F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438B4D8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247CC8E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5D3B96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337CE5B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324476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68747EB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605A5E0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3D02C9D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809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526785F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471E7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5030C47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71E1FC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0CA795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0EA778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2E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20EA" w14:textId="77777777" w:rsidR="00182FD5" w:rsidRDefault="00182FD5">
      <w:pPr>
        <w:spacing w:after="0"/>
      </w:pPr>
      <w:r>
        <w:separator/>
      </w:r>
    </w:p>
  </w:endnote>
  <w:endnote w:type="continuationSeparator" w:id="0">
    <w:p w14:paraId="1338E9B6" w14:textId="77777777" w:rsidR="00182FD5" w:rsidRDefault="0018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306D" w14:textId="77777777" w:rsidR="00182FD5" w:rsidRDefault="00182FD5">
      <w:pPr>
        <w:spacing w:after="0"/>
      </w:pPr>
      <w:r>
        <w:separator/>
      </w:r>
    </w:p>
  </w:footnote>
  <w:footnote w:type="continuationSeparator" w:id="0">
    <w:p w14:paraId="22B16DF9" w14:textId="77777777" w:rsidR="00182FD5" w:rsidRDefault="00182F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096F"/>
    <w:rsid w:val="00097A25"/>
    <w:rsid w:val="000A5A57"/>
    <w:rsid w:val="000B0933"/>
    <w:rsid w:val="001274F3"/>
    <w:rsid w:val="00151CCE"/>
    <w:rsid w:val="00182FD5"/>
    <w:rsid w:val="001B01F9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71E77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2EC0"/>
    <w:rsid w:val="006F513E"/>
    <w:rsid w:val="00756451"/>
    <w:rsid w:val="007C0139"/>
    <w:rsid w:val="007D45A1"/>
    <w:rsid w:val="007F564D"/>
    <w:rsid w:val="008B1201"/>
    <w:rsid w:val="008D0C82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2B1B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2021-02-22T15:47:00Z</dcterms:created>
  <dcterms:modified xsi:type="dcterms:W3CDTF">2021-02-22T15:47:00Z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