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7CD2799D" w:rsidR="00ED5F48" w:rsidRPr="00F750E4" w:rsidRDefault="00CC338E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06EE51C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184F707E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2FA61ADC" w:rsidR="00CA092A" w:rsidRPr="00CC338E" w:rsidRDefault="00A05D5B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2E813575" w:rsidR="00CA092A" w:rsidRPr="00CC338E" w:rsidRDefault="00A05D5B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555488F8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5BDC3D85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0A96BC05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1C0D8DC1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F750E4" w14:paraId="57699A99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0A903D23" w14:textId="5395F4F4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A862814" w14:textId="51544CF6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B6E1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7BC623A" w14:textId="46B139BA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A5B9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111388A" w14:textId="7491B1C4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3A5B9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CB2EE6F" w14:textId="65BA1F64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311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71EC2C" w14:textId="0E1C8E53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6B6E1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6B6E1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387E1147" w14:textId="2D7E9166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095CB634" w14:textId="78C6A289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C69B78" w14:textId="45307F4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471560" w14:textId="4FFE44F0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C0BC1FD" w14:textId="7F679B09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A1DF700" w14:textId="3CA62C72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A99B103" w14:textId="047C6FC9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5289D3A" w14:textId="0869775B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6F0651ED" w14:textId="1F78CB6A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081F62B" w14:textId="0E7F95A8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CDC03C" w14:textId="57E4CC2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454BE3A" w14:textId="5A21E1C6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127770" w14:textId="7313AE93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97CB849" w14:textId="5EF667DD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70B6B5FD" w14:textId="214FE634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75CC5276" w14:textId="3C655154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A845C86" w14:textId="5F2CB66E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2DE4AA3" w14:textId="58D2CFA6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4E20D68" w14:textId="63AECB1E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291F7C" w14:textId="4D90668F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7A99437" w14:textId="27DCE34F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7FA7D659" w14:textId="566A76E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783FCD1" w14:textId="3F79B88D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D8697C6" w14:textId="1E21B0FF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F794318" w14:textId="789D8DFE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3A5B9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3A5B90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A0FEA73" w14:textId="79F76FC2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7311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311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FA22BFE" w14:textId="45815F3C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E73A0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7311C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7EB6E6" w14:textId="28CAAEA3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A3406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A3406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73B4057" w14:textId="4C17A118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055BD0D8" w14:textId="6AD636BE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F749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E67913D" w14:textId="5835E519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F749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F749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63B8F6D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FA2044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7B4981D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63C47FB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1A251E8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0EEF826D" w:rsidR="00ED5F48" w:rsidRPr="00F750E4" w:rsidRDefault="00CC338E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3B7513FE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72D06D81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35BF808D" w:rsidR="00CA092A" w:rsidRPr="00CC338E" w:rsidRDefault="00A05D5B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65C28C80" w:rsidR="00CA092A" w:rsidRPr="00CC338E" w:rsidRDefault="00A05D5B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48CB1F0A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141589DD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D3962F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648A08A4" w:rsidR="00CA092A" w:rsidRPr="00CC338E" w:rsidRDefault="00CC338E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C338E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F750E4" w14:paraId="250FBDA1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04ECF66B" w14:textId="42D2AF01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11B6236B" w14:textId="46193839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796A5C" w14:textId="6C953BC2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F1FE86" w14:textId="482C938C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5BE2FDF" w14:textId="07E68872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C3F6C02" w14:textId="4429505B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381F5514" w14:textId="75846871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67EA8966" w14:textId="00039A45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BA60BF0" w14:textId="6E9C3C83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C24AFA9" w14:textId="428E0A45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673A615" w14:textId="7A13CF65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B75C9A" w14:textId="0D32B42A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E686C24" w14:textId="5AD573B3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7098601" w14:textId="132D3FD6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490FC634" w14:textId="197A5D2B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D339845" w14:textId="0749D833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F659809" w14:textId="5DC53315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7866C9C" w14:textId="16A2D478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B016042" w14:textId="2FF25884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ED697AC" w14:textId="057E5A2E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9857734" w14:textId="1AECC825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0C7AE80F" w14:textId="51285BF5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2254111" w14:textId="40D46E7C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A3E1D2A" w14:textId="6EA0621E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BF1B4FD" w14:textId="67AFF8AE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B93ADC" w14:textId="1B57AD40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713C171" w14:textId="081239A2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7BF0FCBD" w14:textId="452AA525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5AB2899E" w14:textId="7C755C48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E5646C5" w14:textId="12762B0E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EE5BB46" w14:textId="1F9190AF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E4E3FBF" w14:textId="689B2801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AF081FD" w14:textId="3C1463F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6B6E1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B7ADA4" w14:textId="483153C6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3A5B90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C8D212E" w14:textId="0741303C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7311C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CC338E">
        <w:trPr>
          <w:trHeight w:val="1021"/>
        </w:trPr>
        <w:tc>
          <w:tcPr>
            <w:tcW w:w="707" w:type="pct"/>
            <w:tcMar>
              <w:right w:w="0" w:type="dxa"/>
            </w:tcMar>
            <w:vAlign w:val="bottom"/>
          </w:tcPr>
          <w:p w14:paraId="27DF423A" w14:textId="0636884E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E73A0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AFC7EEA" w14:textId="7D7C60FC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F6738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A3406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A3406E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39DBAAB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0ED590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23CBEE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9534267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A273432" w14:textId="77777777" w:rsidR="00ED5F48" w:rsidRPr="00F622BC" w:rsidRDefault="00ED5F48" w:rsidP="00CC338E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C1830" w14:textId="77777777" w:rsidR="001246D1" w:rsidRDefault="001246D1">
      <w:pPr>
        <w:spacing w:after="0"/>
      </w:pPr>
      <w:r>
        <w:separator/>
      </w:r>
    </w:p>
  </w:endnote>
  <w:endnote w:type="continuationSeparator" w:id="0">
    <w:p w14:paraId="29CA8032" w14:textId="77777777" w:rsidR="001246D1" w:rsidRDefault="001246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7B7AD" w14:textId="77777777" w:rsidR="001246D1" w:rsidRDefault="001246D1">
      <w:pPr>
        <w:spacing w:after="0"/>
      </w:pPr>
      <w:r>
        <w:separator/>
      </w:r>
    </w:p>
  </w:footnote>
  <w:footnote w:type="continuationSeparator" w:id="0">
    <w:p w14:paraId="4634A932" w14:textId="77777777" w:rsidR="001246D1" w:rsidRDefault="001246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6738"/>
    <w:rsid w:val="001246D1"/>
    <w:rsid w:val="001274F3"/>
    <w:rsid w:val="00151CCE"/>
    <w:rsid w:val="00157543"/>
    <w:rsid w:val="001B01F9"/>
    <w:rsid w:val="001C41F9"/>
    <w:rsid w:val="00285C1D"/>
    <w:rsid w:val="002A0322"/>
    <w:rsid w:val="002D7C5A"/>
    <w:rsid w:val="002F7498"/>
    <w:rsid w:val="003327F5"/>
    <w:rsid w:val="00340CAF"/>
    <w:rsid w:val="003A5B90"/>
    <w:rsid w:val="003C0D41"/>
    <w:rsid w:val="003E085C"/>
    <w:rsid w:val="003E7B3A"/>
    <w:rsid w:val="00416364"/>
    <w:rsid w:val="004301E8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B6E1E"/>
    <w:rsid w:val="006C0896"/>
    <w:rsid w:val="006F513E"/>
    <w:rsid w:val="007311C4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0C94"/>
    <w:rsid w:val="00A05D5B"/>
    <w:rsid w:val="00A12667"/>
    <w:rsid w:val="00A14581"/>
    <w:rsid w:val="00A20E4C"/>
    <w:rsid w:val="00A3406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CC338E"/>
    <w:rsid w:val="00D24539"/>
    <w:rsid w:val="00DB6B33"/>
    <w:rsid w:val="00DE32AC"/>
    <w:rsid w:val="00DE3363"/>
    <w:rsid w:val="00DE5417"/>
    <w:rsid w:val="00E1407A"/>
    <w:rsid w:val="00E33F1A"/>
    <w:rsid w:val="00E50BDE"/>
    <w:rsid w:val="00E73A09"/>
    <w:rsid w:val="00E7453C"/>
    <w:rsid w:val="00E774CD"/>
    <w:rsid w:val="00E77E1D"/>
    <w:rsid w:val="00E97684"/>
    <w:rsid w:val="00ED5F48"/>
    <w:rsid w:val="00ED75B6"/>
    <w:rsid w:val="00F03CEE"/>
    <w:rsid w:val="00F318E6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DB94AC0-5EF6-4840-8C8F-1AA59A1B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2020-11-13T13:19:00Z</dcterms:created>
  <dcterms:modified xsi:type="dcterms:W3CDTF">2020-11-13T13:19:00Z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