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0EEF826D" w:rsidR="00ED5F48" w:rsidRPr="00F750E4" w:rsidRDefault="00CC338E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5A926FAD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72D06D81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35BF808D" w:rsidR="00CA092A" w:rsidRPr="00CC338E" w:rsidRDefault="00A05D5B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65C28C80" w:rsidR="00CA092A" w:rsidRPr="00CC338E" w:rsidRDefault="00A05D5B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48CB1F0A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141589DD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D3962F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648A08A4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F750E4" w14:paraId="250FBDA1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04ECF66B" w14:textId="6A999EA8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11B6236B" w14:textId="77ACEC60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796A5C" w14:textId="755EA8C1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F1FE86" w14:textId="7E3E0A04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5BE2FDF" w14:textId="5C6C9565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C3F6C02" w14:textId="4F5D863B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381F5514" w14:textId="353A2763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67EA8966" w14:textId="5E5AF40A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BA60BF0" w14:textId="58D973F6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C24AFA9" w14:textId="7B7CB48C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673A615" w14:textId="507CFCE8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B75C9A" w14:textId="07F744D6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E686C24" w14:textId="2931738E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7098601" w14:textId="28D6AC50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490FC634" w14:textId="02BC0E0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D339845" w14:textId="674FD213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F659809" w14:textId="023A29EE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7866C9C" w14:textId="7303A5E4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B016042" w14:textId="12855425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ED697AC" w14:textId="4E07A86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9857734" w14:textId="696F2BF5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0C7AE80F" w14:textId="4BBDD34A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2254111" w14:textId="0BB0D5D9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A3E1D2A" w14:textId="5505935B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BF1B4FD" w14:textId="6F8DAFAC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B93ADC" w14:textId="76B1791E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713C171" w14:textId="0851B6DA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7BF0FCBD" w14:textId="5EA826CC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5AB2899E" w14:textId="4BF6CDF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E5646C5" w14:textId="00BA1F35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EE5BB46" w14:textId="5A65011E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E4E3FBF" w14:textId="502926B8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AF081FD" w14:textId="76E001C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E26D0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B7ADA4" w14:textId="40599E0C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CB4C5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C8D212E" w14:textId="06B8F424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B5403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27DF423A" w14:textId="33F72E69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362A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AFC7EEA" w14:textId="546B6010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39DBAAB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0ED590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23CBEE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9534267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A273432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526B79DF" w:rsidR="00ED5F48" w:rsidRPr="00F750E4" w:rsidRDefault="00CC338E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Augustus</w:t>
            </w:r>
          </w:p>
        </w:tc>
        <w:tc>
          <w:tcPr>
            <w:tcW w:w="2500" w:type="pct"/>
            <w:vAlign w:val="center"/>
          </w:tcPr>
          <w:p w14:paraId="055F6AFA" w14:textId="7D3D5163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19ADA965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1531B5BF" w:rsidR="00CA092A" w:rsidRPr="00CC338E" w:rsidRDefault="00A05D5B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32678B03" w:rsidR="00CA092A" w:rsidRPr="00CC338E" w:rsidRDefault="00A05D5B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4E9C031F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2BD991E2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8313960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5B0583AC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F750E4" w14:paraId="4D9E18BA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0875F490" w14:textId="7564B4F8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033F096" w14:textId="1B22E81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9400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3A16DC7" w14:textId="432D7699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03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FD497A" w14:textId="31F372A0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5403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5403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9F8B385" w14:textId="6DC3C54A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5403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5403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0BEC3A" w14:textId="7BC704DB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B5403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B5403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5725119" w14:textId="7E61B7C3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45277FF2" w14:textId="25D9F9E1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176441BB" w14:textId="4F0EDEA3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3A5C1A" w14:textId="304B5186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5EC41FC" w14:textId="4D71F9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AC5A28" w14:textId="3BB78CC6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0B82CD" w14:textId="23382FB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32A5DD3F" w14:textId="217F038C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5BB562D8" w14:textId="47844A1C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89DF0E1" w14:textId="7EE8A1DF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E2EBD9B" w14:textId="60BEFEA8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22CC34B" w14:textId="169FF5B6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4CE1E0" w14:textId="1111289F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8208BE" w14:textId="4F64E64D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31964DF8" w14:textId="0183D5EF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42446783" w14:textId="1FCB845F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543ED9F" w14:textId="2912B74C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9FFCF38" w14:textId="21E17254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BD64BE" w14:textId="4EE8F77C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CEBF36" w14:textId="5EFE7AEF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F8A73ED" w14:textId="32516786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D8E27DB" w14:textId="4C1583DC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477EDF0C" w14:textId="1CBEE390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93FAC31" w14:textId="32FCAFA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ABDD607" w14:textId="117DE086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FC8988A" w14:textId="424A163D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362A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362A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D90E9B4" w14:textId="2796A3E4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C307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B629D18" w14:textId="47F86BFB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31818D" w14:textId="498C0220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B4C5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0E993A68" w14:textId="49011912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B4C5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B4C5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B4C5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E26D0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B4C5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7626DB1" w14:textId="71CF79F0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D504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B4C5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B4C5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B4C5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CB4C5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B4C5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616E4D7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755AECC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1FA5C4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27525A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98F342A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7471F" w14:textId="77777777" w:rsidR="00F3058F" w:rsidRDefault="00F3058F">
      <w:pPr>
        <w:spacing w:after="0"/>
      </w:pPr>
      <w:r>
        <w:separator/>
      </w:r>
    </w:p>
  </w:endnote>
  <w:endnote w:type="continuationSeparator" w:id="0">
    <w:p w14:paraId="7B1695F4" w14:textId="77777777" w:rsidR="00F3058F" w:rsidRDefault="00F30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79A4" w14:textId="77777777" w:rsidR="00F3058F" w:rsidRDefault="00F3058F">
      <w:pPr>
        <w:spacing w:after="0"/>
      </w:pPr>
      <w:r>
        <w:separator/>
      </w:r>
    </w:p>
  </w:footnote>
  <w:footnote w:type="continuationSeparator" w:id="0">
    <w:p w14:paraId="0DD08860" w14:textId="77777777" w:rsidR="00F3058F" w:rsidRDefault="00F305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17D0"/>
    <w:rsid w:val="001274F3"/>
    <w:rsid w:val="00151CCE"/>
    <w:rsid w:val="001B01F9"/>
    <w:rsid w:val="001C41F9"/>
    <w:rsid w:val="00285C1D"/>
    <w:rsid w:val="002D7C5A"/>
    <w:rsid w:val="003327F5"/>
    <w:rsid w:val="00340CAF"/>
    <w:rsid w:val="00362A93"/>
    <w:rsid w:val="003C0D41"/>
    <w:rsid w:val="003E085C"/>
    <w:rsid w:val="003E7B3A"/>
    <w:rsid w:val="00416364"/>
    <w:rsid w:val="004301E8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C3078"/>
    <w:rsid w:val="006F513E"/>
    <w:rsid w:val="007C0139"/>
    <w:rsid w:val="007D45A1"/>
    <w:rsid w:val="007F564D"/>
    <w:rsid w:val="00844D99"/>
    <w:rsid w:val="0089400E"/>
    <w:rsid w:val="008B1201"/>
    <w:rsid w:val="008F16F7"/>
    <w:rsid w:val="009164BA"/>
    <w:rsid w:val="009166BD"/>
    <w:rsid w:val="00977AAE"/>
    <w:rsid w:val="00996E56"/>
    <w:rsid w:val="00997268"/>
    <w:rsid w:val="009D0C94"/>
    <w:rsid w:val="00A05D5B"/>
    <w:rsid w:val="00A12667"/>
    <w:rsid w:val="00A14581"/>
    <w:rsid w:val="00A20E4C"/>
    <w:rsid w:val="00AA23D3"/>
    <w:rsid w:val="00AA3C50"/>
    <w:rsid w:val="00AE302A"/>
    <w:rsid w:val="00AE36BB"/>
    <w:rsid w:val="00B37C7E"/>
    <w:rsid w:val="00B54032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CB4C50"/>
    <w:rsid w:val="00CC338E"/>
    <w:rsid w:val="00D24539"/>
    <w:rsid w:val="00D2622D"/>
    <w:rsid w:val="00DB6B33"/>
    <w:rsid w:val="00DD5040"/>
    <w:rsid w:val="00DE32AC"/>
    <w:rsid w:val="00DE3363"/>
    <w:rsid w:val="00E1407A"/>
    <w:rsid w:val="00E26D07"/>
    <w:rsid w:val="00E33F1A"/>
    <w:rsid w:val="00E50BDE"/>
    <w:rsid w:val="00E774CD"/>
    <w:rsid w:val="00E77E1D"/>
    <w:rsid w:val="00E97684"/>
    <w:rsid w:val="00ED5F48"/>
    <w:rsid w:val="00ED75B6"/>
    <w:rsid w:val="00F03CEE"/>
    <w:rsid w:val="00F3058F"/>
    <w:rsid w:val="00F318E6"/>
    <w:rsid w:val="00F4417A"/>
    <w:rsid w:val="00F517ED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2BB24F5-9219-4F28-8EA0-A1BD9259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2020-11-13T13:36:00Z</dcterms:created>
  <dcterms:modified xsi:type="dcterms:W3CDTF">2020-11-13T13:36:00Z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